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19" w:rsidRDefault="004E3570" w:rsidP="008B55B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Agency on Aging of South Central CT MINI GRANT Application</w:t>
      </w:r>
    </w:p>
    <w:p w:rsidR="005B4E78" w:rsidRDefault="005B4E78" w:rsidP="006A18EF">
      <w:pPr>
        <w:rPr>
          <w:sz w:val="24"/>
          <w:szCs w:val="24"/>
        </w:rPr>
      </w:pPr>
      <w:r>
        <w:rPr>
          <w:sz w:val="24"/>
          <w:szCs w:val="24"/>
        </w:rPr>
        <w:t xml:space="preserve">Date of Application </w:t>
      </w:r>
      <w:sdt>
        <w:sdtPr>
          <w:rPr>
            <w:sz w:val="24"/>
            <w:szCs w:val="24"/>
          </w:rPr>
          <w:id w:val="-558173572"/>
          <w:placeholder>
            <w:docPart w:val="6D4473462BFD4F89882F9C3FA741F3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10714" w:rsidRPr="00B54DD3">
            <w:rPr>
              <w:rStyle w:val="PlaceholderText"/>
            </w:rPr>
            <w:t>Click here to enter a date.</w:t>
          </w:r>
        </w:sdtContent>
      </w:sdt>
      <w:r w:rsidR="004E3570">
        <w:rPr>
          <w:sz w:val="24"/>
          <w:szCs w:val="24"/>
        </w:rPr>
        <w:tab/>
      </w:r>
      <w:r>
        <w:rPr>
          <w:sz w:val="24"/>
          <w:szCs w:val="24"/>
        </w:rPr>
        <w:t>Project Title</w:t>
      </w:r>
      <w:r w:rsidR="008B55B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22441584"/>
          <w:placeholder>
            <w:docPart w:val="DefaultPlaceholder_1081868574"/>
          </w:placeholder>
          <w:text/>
        </w:sdtPr>
        <w:sdtEndPr/>
        <w:sdtContent>
          <w:r w:rsidR="0088520C">
            <w:rPr>
              <w:sz w:val="24"/>
              <w:szCs w:val="24"/>
            </w:rPr>
            <w:t>Click here to enter text</w:t>
          </w:r>
        </w:sdtContent>
      </w:sdt>
    </w:p>
    <w:p w:rsidR="005B4E78" w:rsidRDefault="005B4E78" w:rsidP="006A18EF">
      <w:pPr>
        <w:rPr>
          <w:sz w:val="24"/>
          <w:szCs w:val="24"/>
        </w:rPr>
      </w:pPr>
      <w:r>
        <w:rPr>
          <w:sz w:val="24"/>
          <w:szCs w:val="24"/>
        </w:rPr>
        <w:t>Please provide a brief description of your request (limit response to 1-2 sentences).</w:t>
      </w:r>
      <w:sdt>
        <w:sdtPr>
          <w:rPr>
            <w:sz w:val="24"/>
            <w:szCs w:val="24"/>
          </w:rPr>
          <w:id w:val="-1289580312"/>
          <w:placeholder>
            <w:docPart w:val="1CED86101C8C4B3DA5388764E78FE0E0"/>
          </w:placeholder>
          <w:showingPlcHdr/>
        </w:sdtPr>
        <w:sdtEndPr/>
        <w:sdtContent>
          <w:r w:rsidR="00910714" w:rsidRPr="00B54DD3">
            <w:rPr>
              <w:rStyle w:val="PlaceholderText"/>
            </w:rPr>
            <w:t>Click here to enter text.</w:t>
          </w:r>
        </w:sdtContent>
      </w:sdt>
    </w:p>
    <w:p w:rsidR="005B4E78" w:rsidRDefault="005B4E78" w:rsidP="006A18EF">
      <w:pPr>
        <w:rPr>
          <w:sz w:val="24"/>
          <w:szCs w:val="24"/>
        </w:rPr>
      </w:pPr>
      <w:r>
        <w:rPr>
          <w:sz w:val="24"/>
          <w:szCs w:val="24"/>
        </w:rPr>
        <w:t>Total amount requested</w:t>
      </w:r>
      <w:r w:rsidR="008B55BE">
        <w:rPr>
          <w:sz w:val="24"/>
          <w:szCs w:val="24"/>
        </w:rPr>
        <w:t xml:space="preserve">: </w:t>
      </w:r>
      <w:r w:rsidR="0091071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63139861"/>
          <w:placeholder>
            <w:docPart w:val="DefaultPlaceholder_1081868574"/>
          </w:placeholder>
          <w:showingPlcHdr/>
          <w:text/>
        </w:sdtPr>
        <w:sdtEndPr/>
        <w:sdtContent>
          <w:r w:rsidR="0088520C" w:rsidRPr="00B54DD3">
            <w:rPr>
              <w:rStyle w:val="PlaceholderText"/>
            </w:rPr>
            <w:t>Click here to enter text.</w:t>
          </w:r>
        </w:sdtContent>
      </w:sdt>
    </w:p>
    <w:p w:rsidR="000C210C" w:rsidRDefault="005B4E78" w:rsidP="006A18EF">
      <w:pPr>
        <w:rPr>
          <w:sz w:val="24"/>
          <w:szCs w:val="24"/>
        </w:rPr>
      </w:pPr>
      <w:r>
        <w:rPr>
          <w:sz w:val="24"/>
          <w:szCs w:val="24"/>
        </w:rPr>
        <w:t>Please provide a description of your project which includes activities and timeline.</w:t>
      </w:r>
      <w:r w:rsidR="004E3570">
        <w:rPr>
          <w:sz w:val="24"/>
          <w:szCs w:val="24"/>
        </w:rPr>
        <w:t xml:space="preserve">  Please indicate</w:t>
      </w:r>
      <w:r>
        <w:rPr>
          <w:sz w:val="24"/>
          <w:szCs w:val="24"/>
        </w:rPr>
        <w:t xml:space="preserve"> the goals of the </w:t>
      </w:r>
      <w:r w:rsidR="000C210C">
        <w:rPr>
          <w:sz w:val="24"/>
          <w:szCs w:val="24"/>
        </w:rPr>
        <w:t>project and what population will</w:t>
      </w:r>
      <w:r w:rsidR="008B55BE">
        <w:rPr>
          <w:sz w:val="24"/>
          <w:szCs w:val="24"/>
        </w:rPr>
        <w:t xml:space="preserve"> the project target: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65574104"/>
          <w:placeholder>
            <w:docPart w:val="D4440BDF04C54F9F805EECAD2AA6D823"/>
          </w:placeholder>
          <w:showingPlcHdr/>
        </w:sdtPr>
        <w:sdtEndPr/>
        <w:sdtContent>
          <w:r w:rsidR="00EB0DEC" w:rsidRPr="00B54DD3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94489450"/>
          <w:placeholder>
            <w:docPart w:val="DefaultPlaceholder_1081868574"/>
          </w:placeholder>
        </w:sdtPr>
        <w:sdtEndPr/>
        <w:sdtContent>
          <w:r w:rsidR="00EB0DEC">
            <w:rPr>
              <w:sz w:val="24"/>
              <w:szCs w:val="24"/>
            </w:rPr>
            <w:t xml:space="preserve"> </w:t>
          </w:r>
        </w:sdtContent>
      </w:sdt>
    </w:p>
    <w:p w:rsidR="00681718" w:rsidRDefault="000C210C" w:rsidP="00681718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4E3570">
        <w:rPr>
          <w:sz w:val="24"/>
          <w:szCs w:val="24"/>
        </w:rPr>
        <w:t>select</w:t>
      </w:r>
      <w:r w:rsidR="008B55BE">
        <w:rPr>
          <w:sz w:val="24"/>
          <w:szCs w:val="24"/>
        </w:rPr>
        <w:t xml:space="preserve"> towns in which event/project will take place</w:t>
      </w:r>
      <w:r w:rsidR="00681718">
        <w:rPr>
          <w:sz w:val="24"/>
          <w:szCs w:val="24"/>
        </w:rPr>
        <w:t>:</w:t>
      </w:r>
    </w:p>
    <w:sdt>
      <w:sdtPr>
        <w:rPr>
          <w:sz w:val="24"/>
          <w:szCs w:val="24"/>
        </w:rPr>
        <w:id w:val="548733468"/>
        <w:lock w:val="contentLocked"/>
        <w:placeholder>
          <w:docPart w:val="DefaultPlaceholder_1081868574"/>
        </w:placeholder>
        <w:group/>
      </w:sdtPr>
      <w:sdtEndPr/>
      <w:sdtContent>
        <w:p w:rsidR="0088520C" w:rsidRDefault="00993199" w:rsidP="0088520C">
          <w:pPr>
            <w:jc w:val="center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-1859567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81718">
                <w:rPr>
                  <w:rFonts w:ascii="MS Gothic" w:eastAsia="MS Gothic" w:hint="eastAsia"/>
                  <w:sz w:val="24"/>
                  <w:szCs w:val="24"/>
                </w:rPr>
                <w:t>☐</w:t>
              </w:r>
            </w:sdtContent>
          </w:sdt>
          <w:r w:rsidR="00681718">
            <w:rPr>
              <w:sz w:val="24"/>
              <w:szCs w:val="24"/>
            </w:rPr>
            <w:t xml:space="preserve">Ansonia </w:t>
          </w:r>
          <w:sdt>
            <w:sdtPr>
              <w:rPr>
                <w:sz w:val="24"/>
                <w:szCs w:val="24"/>
              </w:rPr>
              <w:id w:val="129525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81718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681718">
            <w:rPr>
              <w:sz w:val="24"/>
              <w:szCs w:val="24"/>
            </w:rPr>
            <w:t xml:space="preserve"> Bethany </w:t>
          </w:r>
          <w:sdt>
            <w:sdtPr>
              <w:rPr>
                <w:sz w:val="24"/>
                <w:szCs w:val="24"/>
              </w:rPr>
              <w:id w:val="1938548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81718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681718">
            <w:rPr>
              <w:sz w:val="24"/>
              <w:szCs w:val="24"/>
            </w:rPr>
            <w:t>Branford</w:t>
          </w:r>
          <w:sdt>
            <w:sdtPr>
              <w:rPr>
                <w:sz w:val="24"/>
                <w:szCs w:val="24"/>
              </w:rPr>
              <w:id w:val="-677121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81718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681718">
            <w:rPr>
              <w:sz w:val="24"/>
              <w:szCs w:val="24"/>
            </w:rPr>
            <w:t xml:space="preserve">  Derby </w:t>
          </w:r>
          <w:sdt>
            <w:sdtPr>
              <w:rPr>
                <w:sz w:val="24"/>
                <w:szCs w:val="24"/>
              </w:rPr>
              <w:id w:val="1474258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81718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681718">
            <w:rPr>
              <w:sz w:val="24"/>
              <w:szCs w:val="24"/>
            </w:rPr>
            <w:t xml:space="preserve"> East Haven</w:t>
          </w:r>
        </w:p>
        <w:p w:rsidR="0088520C" w:rsidRDefault="00993199" w:rsidP="0088520C">
          <w:pPr>
            <w:jc w:val="center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888066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81718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681718">
            <w:rPr>
              <w:sz w:val="24"/>
              <w:szCs w:val="24"/>
            </w:rPr>
            <w:t>Guilford</w:t>
          </w:r>
          <w:sdt>
            <w:sdtPr>
              <w:rPr>
                <w:sz w:val="24"/>
                <w:szCs w:val="24"/>
              </w:rPr>
              <w:id w:val="362950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81718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681718">
            <w:rPr>
              <w:sz w:val="24"/>
              <w:szCs w:val="24"/>
            </w:rPr>
            <w:t xml:space="preserve">  Hamden </w:t>
          </w:r>
          <w:sdt>
            <w:sdtPr>
              <w:rPr>
                <w:sz w:val="24"/>
                <w:szCs w:val="24"/>
              </w:rPr>
              <w:id w:val="-1436511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81718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681718">
            <w:rPr>
              <w:sz w:val="24"/>
              <w:szCs w:val="24"/>
            </w:rPr>
            <w:t xml:space="preserve"> Madison</w:t>
          </w:r>
          <w:sdt>
            <w:sdtPr>
              <w:rPr>
                <w:sz w:val="24"/>
                <w:szCs w:val="24"/>
              </w:rPr>
              <w:id w:val="422374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81718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681718">
            <w:rPr>
              <w:sz w:val="24"/>
              <w:szCs w:val="24"/>
            </w:rPr>
            <w:t xml:space="preserve">  Meriden </w:t>
          </w:r>
          <w:sdt>
            <w:sdtPr>
              <w:rPr>
                <w:sz w:val="24"/>
                <w:szCs w:val="24"/>
              </w:rPr>
              <w:id w:val="1634514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81718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681718">
            <w:rPr>
              <w:sz w:val="24"/>
              <w:szCs w:val="24"/>
            </w:rPr>
            <w:t xml:space="preserve"> Milfor</w:t>
          </w:r>
          <w:r w:rsidR="0088520C">
            <w:rPr>
              <w:sz w:val="24"/>
              <w:szCs w:val="24"/>
            </w:rPr>
            <w:t>d</w:t>
          </w:r>
        </w:p>
        <w:p w:rsidR="0088520C" w:rsidRDefault="00993199" w:rsidP="0088520C">
          <w:pPr>
            <w:jc w:val="center"/>
            <w:rPr>
              <w:rFonts w:ascii="MS Gothic" w:eastAsia="MS Gothic" w:hAnsi="MS Gothic"/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-695473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520C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681718">
            <w:rPr>
              <w:sz w:val="24"/>
              <w:szCs w:val="24"/>
            </w:rPr>
            <w:t xml:space="preserve">New Haven </w:t>
          </w:r>
          <w:sdt>
            <w:sdtPr>
              <w:rPr>
                <w:sz w:val="24"/>
                <w:szCs w:val="24"/>
              </w:rPr>
              <w:id w:val="-969822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520C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681718">
            <w:rPr>
              <w:sz w:val="24"/>
              <w:szCs w:val="24"/>
            </w:rPr>
            <w:t xml:space="preserve"> North Haven</w:t>
          </w:r>
          <w:sdt>
            <w:sdtPr>
              <w:rPr>
                <w:sz w:val="24"/>
                <w:szCs w:val="24"/>
              </w:rPr>
              <w:id w:val="1941257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520C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681718">
            <w:rPr>
              <w:sz w:val="24"/>
              <w:szCs w:val="24"/>
            </w:rPr>
            <w:t xml:space="preserve">  North Branford </w:t>
          </w:r>
          <w:sdt>
            <w:sdtPr>
              <w:rPr>
                <w:sz w:val="24"/>
                <w:szCs w:val="24"/>
              </w:rPr>
              <w:id w:val="-1459791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520C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681718">
            <w:rPr>
              <w:sz w:val="24"/>
              <w:szCs w:val="24"/>
            </w:rPr>
            <w:t xml:space="preserve"> Orange</w:t>
          </w:r>
        </w:p>
        <w:p w:rsidR="0088520C" w:rsidRDefault="00993199" w:rsidP="0088520C">
          <w:pPr>
            <w:jc w:val="center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492387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520C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681718">
            <w:rPr>
              <w:sz w:val="24"/>
              <w:szCs w:val="24"/>
            </w:rPr>
            <w:t xml:space="preserve">  Oxford </w:t>
          </w:r>
          <w:sdt>
            <w:sdtPr>
              <w:rPr>
                <w:sz w:val="24"/>
                <w:szCs w:val="24"/>
              </w:rPr>
              <w:id w:val="558987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520C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681718">
            <w:rPr>
              <w:sz w:val="24"/>
              <w:szCs w:val="24"/>
            </w:rPr>
            <w:t xml:space="preserve"> Seymour</w:t>
          </w:r>
          <w:r w:rsidR="0088520C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1869877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520C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681718">
            <w:rPr>
              <w:sz w:val="24"/>
              <w:szCs w:val="24"/>
            </w:rPr>
            <w:t xml:space="preserve">  Shelton</w:t>
          </w:r>
          <w:sdt>
            <w:sdtPr>
              <w:rPr>
                <w:sz w:val="24"/>
                <w:szCs w:val="24"/>
              </w:rPr>
              <w:id w:val="238301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520C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681718">
            <w:rPr>
              <w:sz w:val="24"/>
              <w:szCs w:val="24"/>
            </w:rPr>
            <w:t xml:space="preserve">  Wallingford</w:t>
          </w:r>
        </w:p>
        <w:p w:rsidR="00681718" w:rsidRDefault="00993199" w:rsidP="0088520C">
          <w:pPr>
            <w:jc w:val="center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531391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520C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681718">
            <w:rPr>
              <w:sz w:val="24"/>
              <w:szCs w:val="24"/>
            </w:rPr>
            <w:t>West Have</w:t>
          </w:r>
          <w:r w:rsidR="0088520C">
            <w:rPr>
              <w:sz w:val="24"/>
              <w:szCs w:val="24"/>
            </w:rPr>
            <w:t>n</w:t>
          </w:r>
          <w:r w:rsidR="00681718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242075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520C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681718">
            <w:rPr>
              <w:sz w:val="24"/>
              <w:szCs w:val="24"/>
            </w:rPr>
            <w:t>Woodbridge</w:t>
          </w:r>
        </w:p>
      </w:sdtContent>
    </w:sdt>
    <w:p w:rsidR="005B4E78" w:rsidRDefault="000C210C" w:rsidP="0088520C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B4E78">
        <w:rPr>
          <w:sz w:val="24"/>
          <w:szCs w:val="24"/>
        </w:rPr>
        <w:t>pplicant Agency</w:t>
      </w:r>
      <w:r w:rsidR="008B55BE">
        <w:rPr>
          <w:sz w:val="24"/>
          <w:szCs w:val="24"/>
        </w:rPr>
        <w:t>:</w:t>
      </w:r>
      <w:r w:rsidR="007A242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96774217"/>
          <w:placeholder>
            <w:docPart w:val="71CEB401F891435E91F07064C6AEE7E5"/>
          </w:placeholder>
          <w:showingPlcHdr/>
          <w:text/>
        </w:sdtPr>
        <w:sdtEndPr/>
        <w:sdtContent>
          <w:r w:rsidR="007A2421" w:rsidRPr="00B54DD3">
            <w:rPr>
              <w:rStyle w:val="PlaceholderText"/>
            </w:rPr>
            <w:t>Click here to enter text.</w:t>
          </w:r>
        </w:sdtContent>
      </w:sdt>
    </w:p>
    <w:p w:rsidR="005B4E78" w:rsidRDefault="005B4E78" w:rsidP="0088520C">
      <w:pPr>
        <w:jc w:val="both"/>
        <w:rPr>
          <w:sz w:val="24"/>
          <w:szCs w:val="24"/>
        </w:rPr>
      </w:pPr>
      <w:r>
        <w:rPr>
          <w:sz w:val="24"/>
          <w:szCs w:val="24"/>
        </w:rPr>
        <w:t>Name:</w:t>
      </w:r>
      <w:r w:rsidR="008B55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54847202"/>
          <w:placeholder>
            <w:docPart w:val="60C856F4B5FF448C9278D598554F8C7D"/>
          </w:placeholder>
          <w:showingPlcHdr/>
          <w:text/>
        </w:sdtPr>
        <w:sdtEndPr/>
        <w:sdtContent>
          <w:r w:rsidR="007A2421" w:rsidRPr="00B54DD3">
            <w:rPr>
              <w:rStyle w:val="PlaceholderText"/>
            </w:rPr>
            <w:t>Click here to enter text.</w:t>
          </w:r>
        </w:sdtContent>
      </w:sdt>
    </w:p>
    <w:p w:rsidR="005B4E78" w:rsidRDefault="005B4E78" w:rsidP="0088520C">
      <w:pPr>
        <w:jc w:val="both"/>
        <w:rPr>
          <w:sz w:val="24"/>
          <w:szCs w:val="24"/>
        </w:rPr>
      </w:pPr>
      <w:r>
        <w:rPr>
          <w:sz w:val="24"/>
          <w:szCs w:val="24"/>
        </w:rPr>
        <w:t>Address:</w:t>
      </w:r>
      <w:r w:rsidR="008B55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77610187"/>
          <w:placeholder>
            <w:docPart w:val="3E162A5BDC45447B8AC4F942521D819A"/>
          </w:placeholder>
          <w:showingPlcHdr/>
          <w:text/>
        </w:sdtPr>
        <w:sdtEndPr/>
        <w:sdtContent>
          <w:r w:rsidR="007A2421" w:rsidRPr="00B54DD3">
            <w:rPr>
              <w:rStyle w:val="PlaceholderText"/>
            </w:rPr>
            <w:t>Click here to enter text.</w:t>
          </w:r>
        </w:sdtContent>
      </w:sdt>
    </w:p>
    <w:p w:rsidR="005B4E78" w:rsidRDefault="005B4E78" w:rsidP="0088520C">
      <w:pPr>
        <w:jc w:val="both"/>
        <w:rPr>
          <w:sz w:val="24"/>
          <w:szCs w:val="24"/>
        </w:rPr>
      </w:pPr>
      <w:r>
        <w:rPr>
          <w:sz w:val="24"/>
          <w:szCs w:val="24"/>
        </w:rPr>
        <w:t>City:</w:t>
      </w:r>
      <w:r w:rsidR="008B55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16953883"/>
          <w:placeholder>
            <w:docPart w:val="75279C11C5E848B392766771EE28671D"/>
          </w:placeholder>
          <w:showingPlcHdr/>
          <w:text/>
        </w:sdtPr>
        <w:sdtEndPr/>
        <w:sdtContent>
          <w:r w:rsidR="007A2421" w:rsidRPr="00B54DD3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</w:t>
      </w:r>
      <w:r w:rsidR="008B55BE">
        <w:rPr>
          <w:sz w:val="24"/>
          <w:szCs w:val="24"/>
        </w:rPr>
        <w:t xml:space="preserve"> </w:t>
      </w:r>
      <w:r>
        <w:rPr>
          <w:sz w:val="24"/>
          <w:szCs w:val="24"/>
        </w:rPr>
        <w:t>CT</w:t>
      </w:r>
      <w:r w:rsidR="008B55BE">
        <w:rPr>
          <w:sz w:val="24"/>
          <w:szCs w:val="24"/>
        </w:rPr>
        <w:t xml:space="preserve"> </w:t>
      </w:r>
      <w:r w:rsidR="008B55BE">
        <w:rPr>
          <w:sz w:val="24"/>
          <w:szCs w:val="24"/>
        </w:rPr>
        <w:tab/>
      </w:r>
      <w:r>
        <w:rPr>
          <w:sz w:val="24"/>
          <w:szCs w:val="24"/>
        </w:rPr>
        <w:t>Zip</w:t>
      </w:r>
      <w:proofErr w:type="gramStart"/>
      <w:r>
        <w:rPr>
          <w:sz w:val="24"/>
          <w:szCs w:val="24"/>
        </w:rPr>
        <w:t>:</w:t>
      </w:r>
      <w:proofErr w:type="gramEnd"/>
      <w:sdt>
        <w:sdtPr>
          <w:rPr>
            <w:sz w:val="24"/>
            <w:szCs w:val="24"/>
          </w:rPr>
          <w:id w:val="-334221821"/>
          <w:placeholder>
            <w:docPart w:val="9761C912A7514E18974A9A8C66BC02E6"/>
          </w:placeholder>
          <w:showingPlcHdr/>
          <w:text/>
        </w:sdtPr>
        <w:sdtEndPr/>
        <w:sdtContent>
          <w:r w:rsidR="007A2421" w:rsidRPr="00B54DD3">
            <w:rPr>
              <w:rStyle w:val="PlaceholderText"/>
            </w:rPr>
            <w:t>Click here to enter text.</w:t>
          </w:r>
        </w:sdtContent>
      </w:sdt>
    </w:p>
    <w:p w:rsidR="005B4E78" w:rsidRDefault="005B4E78" w:rsidP="0088520C">
      <w:pPr>
        <w:jc w:val="both"/>
        <w:rPr>
          <w:sz w:val="24"/>
          <w:szCs w:val="24"/>
        </w:rPr>
      </w:pPr>
      <w:r>
        <w:rPr>
          <w:sz w:val="24"/>
          <w:szCs w:val="24"/>
        </w:rPr>
        <w:t>Telephone</w:t>
      </w:r>
      <w:proofErr w:type="gramStart"/>
      <w:r>
        <w:rPr>
          <w:sz w:val="24"/>
          <w:szCs w:val="24"/>
        </w:rPr>
        <w:t>:</w:t>
      </w:r>
      <w:proofErr w:type="gramEnd"/>
      <w:sdt>
        <w:sdtPr>
          <w:rPr>
            <w:sz w:val="24"/>
            <w:szCs w:val="24"/>
          </w:rPr>
          <w:id w:val="-2110033747"/>
          <w:placeholder>
            <w:docPart w:val="69B6E22AB2C144CF827EF6FF4BD46C70"/>
          </w:placeholder>
          <w:showingPlcHdr/>
          <w:text/>
        </w:sdtPr>
        <w:sdtEndPr/>
        <w:sdtContent>
          <w:r w:rsidR="007A2421" w:rsidRPr="00B54DD3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</w:t>
      </w:r>
      <w:proofErr w:type="gramStart"/>
      <w:r>
        <w:rPr>
          <w:sz w:val="24"/>
          <w:szCs w:val="24"/>
        </w:rPr>
        <w:t>:</w:t>
      </w:r>
      <w:proofErr w:type="gramEnd"/>
      <w:sdt>
        <w:sdtPr>
          <w:rPr>
            <w:sz w:val="24"/>
            <w:szCs w:val="24"/>
          </w:rPr>
          <w:id w:val="-307473766"/>
          <w:placeholder>
            <w:docPart w:val="6C18F9D664A34228911EE9ADD4EB41E2"/>
          </w:placeholder>
          <w:showingPlcHdr/>
          <w:text/>
        </w:sdtPr>
        <w:sdtEndPr/>
        <w:sdtContent>
          <w:r w:rsidR="007A2421" w:rsidRPr="00B54DD3">
            <w:rPr>
              <w:rStyle w:val="PlaceholderText"/>
            </w:rPr>
            <w:t>Click here to enter text.</w:t>
          </w:r>
        </w:sdtContent>
      </w:sdt>
    </w:p>
    <w:p w:rsidR="000C210C" w:rsidRDefault="000C210C" w:rsidP="0088520C">
      <w:pPr>
        <w:jc w:val="both"/>
        <w:rPr>
          <w:sz w:val="24"/>
          <w:szCs w:val="24"/>
        </w:rPr>
      </w:pPr>
      <w:r>
        <w:rPr>
          <w:sz w:val="24"/>
          <w:szCs w:val="24"/>
        </w:rPr>
        <w:t>Project Director</w:t>
      </w:r>
    </w:p>
    <w:p w:rsidR="0088520C" w:rsidRDefault="000C210C" w:rsidP="008B55BE">
      <w:pPr>
        <w:jc w:val="both"/>
        <w:rPr>
          <w:sz w:val="24"/>
          <w:szCs w:val="24"/>
        </w:rPr>
      </w:pPr>
      <w:r>
        <w:rPr>
          <w:sz w:val="24"/>
          <w:szCs w:val="24"/>
        </w:rPr>
        <w:t>Name</w:t>
      </w:r>
      <w:r w:rsidR="008B55BE">
        <w:rPr>
          <w:sz w:val="24"/>
          <w:szCs w:val="24"/>
        </w:rPr>
        <w:t xml:space="preserve"> &amp; Title: </w:t>
      </w:r>
      <w:sdt>
        <w:sdtPr>
          <w:rPr>
            <w:sz w:val="24"/>
            <w:szCs w:val="24"/>
          </w:rPr>
          <w:id w:val="1258569008"/>
          <w:placeholder>
            <w:docPart w:val="F89728BA518444AC9AC406D2909EBE91"/>
          </w:placeholder>
          <w:showingPlcHdr/>
          <w:text/>
        </w:sdtPr>
        <w:sdtEndPr/>
        <w:sdtContent>
          <w:r w:rsidR="007A2421" w:rsidRPr="00B54DD3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</w:t>
      </w:r>
      <w:r w:rsidR="008B55BE">
        <w:rPr>
          <w:sz w:val="24"/>
          <w:szCs w:val="24"/>
        </w:rPr>
        <w:t>l: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16722255"/>
          <w:placeholder>
            <w:docPart w:val="C68180358C0E4C37A051BDF2BE217C81"/>
          </w:placeholder>
          <w:showingPlcHdr/>
          <w:text/>
        </w:sdtPr>
        <w:sdtEndPr/>
        <w:sdtContent>
          <w:r w:rsidR="007A2421" w:rsidRPr="00B54DD3">
            <w:rPr>
              <w:rStyle w:val="PlaceholderText"/>
            </w:rPr>
            <w:t>Click here to enter text.</w:t>
          </w:r>
        </w:sdtContent>
      </w:sdt>
    </w:p>
    <w:p w:rsidR="000C210C" w:rsidRDefault="000C210C" w:rsidP="006A18EF">
      <w:pPr>
        <w:rPr>
          <w:sz w:val="24"/>
          <w:szCs w:val="24"/>
        </w:rPr>
      </w:pPr>
      <w:r>
        <w:rPr>
          <w:sz w:val="24"/>
          <w:szCs w:val="24"/>
        </w:rPr>
        <w:t>Person preparing final report (after project is completed)</w:t>
      </w:r>
    </w:p>
    <w:p w:rsidR="000C210C" w:rsidRDefault="000C210C" w:rsidP="006A18EF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8B55BE">
        <w:rPr>
          <w:sz w:val="24"/>
          <w:szCs w:val="24"/>
        </w:rPr>
        <w:t xml:space="preserve"> &amp; Title: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32157251"/>
          <w:placeholder>
            <w:docPart w:val="BCC181E850E14486A8DF6ABDAD67D850"/>
          </w:placeholder>
          <w:showingPlcHdr/>
          <w:text/>
        </w:sdtPr>
        <w:sdtEndPr/>
        <w:sdtContent>
          <w:r w:rsidR="007A2421" w:rsidRPr="00B54DD3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>E-mail</w:t>
      </w:r>
      <w:proofErr w:type="gramStart"/>
      <w:r w:rsidR="008B55BE">
        <w:rPr>
          <w:sz w:val="24"/>
          <w:szCs w:val="24"/>
        </w:rPr>
        <w:t>:</w:t>
      </w:r>
      <w:proofErr w:type="gramEnd"/>
      <w:sdt>
        <w:sdtPr>
          <w:rPr>
            <w:sz w:val="24"/>
            <w:szCs w:val="24"/>
          </w:rPr>
          <w:id w:val="-1538735161"/>
          <w:placeholder>
            <w:docPart w:val="1C5066B3D63D4DAD8B5899CE5CBAD06F"/>
          </w:placeholder>
          <w:showingPlcHdr/>
          <w:text/>
        </w:sdtPr>
        <w:sdtEndPr/>
        <w:sdtContent>
          <w:r w:rsidR="007A2421" w:rsidRPr="00B54DD3">
            <w:rPr>
              <w:rStyle w:val="PlaceholderText"/>
            </w:rPr>
            <w:t>Click here to enter text.</w:t>
          </w:r>
        </w:sdtContent>
      </w:sdt>
    </w:p>
    <w:p w:rsidR="000C210C" w:rsidRDefault="000C210C" w:rsidP="006A18EF">
      <w:pPr>
        <w:rPr>
          <w:sz w:val="24"/>
          <w:szCs w:val="24"/>
        </w:rPr>
      </w:pPr>
      <w:r>
        <w:rPr>
          <w:sz w:val="24"/>
          <w:szCs w:val="24"/>
        </w:rPr>
        <w:t>Send Checks to</w:t>
      </w:r>
      <w:r w:rsidR="007A2421">
        <w:rPr>
          <w:sz w:val="24"/>
          <w:szCs w:val="24"/>
        </w:rPr>
        <w:t>:</w:t>
      </w:r>
    </w:p>
    <w:p w:rsidR="000C210C" w:rsidRDefault="000C210C" w:rsidP="006A18EF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8B55BE">
        <w:rPr>
          <w:sz w:val="24"/>
          <w:szCs w:val="24"/>
        </w:rPr>
        <w:t xml:space="preserve"> &amp; Title</w:t>
      </w:r>
      <w:proofErr w:type="gramStart"/>
      <w:r w:rsidR="008B55BE">
        <w:rPr>
          <w:sz w:val="24"/>
          <w:szCs w:val="24"/>
        </w:rPr>
        <w:t>:</w:t>
      </w:r>
      <w:proofErr w:type="gramEnd"/>
      <w:sdt>
        <w:sdtPr>
          <w:rPr>
            <w:sz w:val="24"/>
            <w:szCs w:val="24"/>
          </w:rPr>
          <w:id w:val="1651868994"/>
          <w:placeholder>
            <w:docPart w:val="691E1555DA1C44B2A99BFCC43A585D34"/>
          </w:placeholder>
          <w:showingPlcHdr/>
          <w:text/>
        </w:sdtPr>
        <w:sdtEndPr/>
        <w:sdtContent>
          <w:r w:rsidR="007A2421" w:rsidRPr="00B54DD3">
            <w:rPr>
              <w:rStyle w:val="PlaceholderText"/>
            </w:rPr>
            <w:t>Click here to enter text.</w:t>
          </w:r>
        </w:sdtContent>
      </w:sdt>
    </w:p>
    <w:p w:rsidR="000C210C" w:rsidRDefault="000C210C" w:rsidP="006A18EF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8B55B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886099089"/>
          <w:placeholder>
            <w:docPart w:val="0DB4B3D1365046839E302D89F3D1E621"/>
          </w:placeholder>
          <w:showingPlcHdr/>
          <w:text/>
        </w:sdtPr>
        <w:sdtEndPr/>
        <w:sdtContent>
          <w:r w:rsidR="007A2421" w:rsidRPr="00B54DD3">
            <w:rPr>
              <w:rStyle w:val="PlaceholderText"/>
            </w:rPr>
            <w:t>Click here to enter text.</w:t>
          </w:r>
        </w:sdtContent>
      </w:sdt>
    </w:p>
    <w:p w:rsidR="0077140A" w:rsidRDefault="000C210C" w:rsidP="006A18EF">
      <w:pPr>
        <w:rPr>
          <w:sz w:val="24"/>
          <w:szCs w:val="24"/>
        </w:rPr>
      </w:pPr>
      <w:r>
        <w:rPr>
          <w:sz w:val="24"/>
          <w:szCs w:val="24"/>
        </w:rPr>
        <w:t>Telephone</w:t>
      </w:r>
      <w:r w:rsidR="008B55B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042785457"/>
          <w:placeholder>
            <w:docPart w:val="96D170BFACC648C1B86EC8CD03D6160B"/>
          </w:placeholder>
          <w:showingPlcHdr/>
          <w:text/>
        </w:sdtPr>
        <w:sdtEndPr/>
        <w:sdtContent>
          <w:r w:rsidR="007A2421" w:rsidRPr="00B54DD3">
            <w:rPr>
              <w:rStyle w:val="PlaceholderText"/>
            </w:rPr>
            <w:t>Click here to enter text.</w:t>
          </w:r>
        </w:sdtContent>
      </w:sdt>
      <w:r w:rsidR="0088520C">
        <w:rPr>
          <w:sz w:val="24"/>
          <w:szCs w:val="24"/>
        </w:rPr>
        <w:t xml:space="preserve"> F</w:t>
      </w:r>
      <w:r>
        <w:rPr>
          <w:sz w:val="24"/>
          <w:szCs w:val="24"/>
        </w:rPr>
        <w:t>ax</w:t>
      </w:r>
      <w:proofErr w:type="gramStart"/>
      <w:r w:rsidR="0088520C">
        <w:rPr>
          <w:sz w:val="24"/>
          <w:szCs w:val="24"/>
        </w:rPr>
        <w:t>:</w:t>
      </w:r>
      <w:proofErr w:type="gramEnd"/>
      <w:sdt>
        <w:sdtPr>
          <w:rPr>
            <w:sz w:val="24"/>
            <w:szCs w:val="24"/>
          </w:rPr>
          <w:id w:val="-605877855"/>
          <w:placeholder>
            <w:docPart w:val="F1A550FF2950443F898FAABA9D316A2A"/>
          </w:placeholder>
          <w:showingPlcHdr/>
          <w:text/>
        </w:sdtPr>
        <w:sdtEndPr/>
        <w:sdtContent>
          <w:r w:rsidR="007A2421" w:rsidRPr="00B54DD3">
            <w:rPr>
              <w:rStyle w:val="PlaceholderText"/>
            </w:rPr>
            <w:t>Click here to enter text.</w:t>
          </w:r>
        </w:sdtContent>
      </w:sdt>
      <w:r w:rsidR="0088520C">
        <w:rPr>
          <w:sz w:val="24"/>
          <w:szCs w:val="24"/>
        </w:rPr>
        <w:t>E-</w:t>
      </w:r>
      <w:r>
        <w:rPr>
          <w:sz w:val="24"/>
          <w:szCs w:val="24"/>
        </w:rPr>
        <w:t>Mail</w:t>
      </w:r>
      <w:r w:rsidR="008B55B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187049842"/>
          <w:placeholder>
            <w:docPart w:val="03B4EB2A042D4E27ABC926F824C7A213"/>
          </w:placeholder>
          <w:showingPlcHdr/>
          <w:text/>
        </w:sdtPr>
        <w:sdtEndPr/>
        <w:sdtContent>
          <w:r w:rsidR="007A2421" w:rsidRPr="00B54DD3">
            <w:rPr>
              <w:rStyle w:val="PlaceholderText"/>
            </w:rPr>
            <w:t>Click here to enter text.</w:t>
          </w:r>
        </w:sdtContent>
      </w:sdt>
    </w:p>
    <w:p w:rsidR="000C210C" w:rsidRPr="004E3570" w:rsidRDefault="000C210C" w:rsidP="006A18EF">
      <w:pPr>
        <w:rPr>
          <w:sz w:val="16"/>
          <w:szCs w:val="16"/>
        </w:rPr>
      </w:pPr>
      <w:r w:rsidRPr="004E3570">
        <w:rPr>
          <w:sz w:val="16"/>
          <w:szCs w:val="16"/>
        </w:rPr>
        <w:t>TERMS AND CONDITIONS: It is understood and agreed by the undersigned that 1) funds awarded as a result of this request are to be expended for the purposes set forth herein and in accordance with all applicable laws, regulations</w:t>
      </w:r>
      <w:r w:rsidR="00055BA2" w:rsidRPr="004E3570">
        <w:rPr>
          <w:sz w:val="16"/>
          <w:szCs w:val="16"/>
        </w:rPr>
        <w:t xml:space="preserve">, policies and procedures of the Area Agency.  The State </w:t>
      </w:r>
      <w:r w:rsidR="00055BA2" w:rsidRPr="004E3570">
        <w:rPr>
          <w:sz w:val="16"/>
          <w:szCs w:val="16"/>
        </w:rPr>
        <w:lastRenderedPageBreak/>
        <w:t>Aging Unit and the Administration on Aging U.S. Departme</w:t>
      </w:r>
      <w:r w:rsidR="009E73FC" w:rsidRPr="004E3570">
        <w:rPr>
          <w:sz w:val="16"/>
          <w:szCs w:val="16"/>
        </w:rPr>
        <w:t>nt of Health and Human Services;</w:t>
      </w:r>
      <w:r w:rsidR="00055BA2" w:rsidRPr="004E3570">
        <w:rPr>
          <w:sz w:val="16"/>
          <w:szCs w:val="16"/>
        </w:rPr>
        <w:t xml:space="preserve"> 2) any proposed changes in the proposal as approved will be submitted in writing by the applicant and upon Notification of Approval</w:t>
      </w:r>
      <w:r w:rsidR="00B14E30" w:rsidRPr="004E3570">
        <w:rPr>
          <w:sz w:val="16"/>
          <w:szCs w:val="16"/>
        </w:rPr>
        <w:t xml:space="preserve"> by the Area Agency shall be deemed inc</w:t>
      </w:r>
      <w:r w:rsidR="00055BA2" w:rsidRPr="004E3570">
        <w:rPr>
          <w:sz w:val="16"/>
          <w:szCs w:val="16"/>
        </w:rPr>
        <w:t>orporated into and b</w:t>
      </w:r>
      <w:r w:rsidR="009E73FC" w:rsidRPr="004E3570">
        <w:rPr>
          <w:sz w:val="16"/>
          <w:szCs w:val="16"/>
        </w:rPr>
        <w:t>ecome a part of this agreement;</w:t>
      </w:r>
      <w:r w:rsidR="004E3570" w:rsidRPr="004E3570">
        <w:rPr>
          <w:sz w:val="16"/>
          <w:szCs w:val="16"/>
        </w:rPr>
        <w:t xml:space="preserve"> </w:t>
      </w:r>
      <w:r w:rsidR="00055BA2" w:rsidRPr="004E3570">
        <w:rPr>
          <w:sz w:val="16"/>
          <w:szCs w:val="16"/>
        </w:rPr>
        <w:t>3) the attached Assurance of Compliance with the DHHS Regulation issued pursuant to Title VI of the Civil Rights Act of 1964 applies t</w:t>
      </w:r>
      <w:r w:rsidR="009E73FC" w:rsidRPr="004E3570">
        <w:rPr>
          <w:sz w:val="16"/>
          <w:szCs w:val="16"/>
        </w:rPr>
        <w:t>o this proposal as approved; 4)</w:t>
      </w:r>
      <w:r w:rsidR="004E3570" w:rsidRPr="004E3570">
        <w:rPr>
          <w:sz w:val="16"/>
          <w:szCs w:val="16"/>
        </w:rPr>
        <w:t xml:space="preserve"> </w:t>
      </w:r>
      <w:r w:rsidR="009E73FC" w:rsidRPr="004E3570">
        <w:rPr>
          <w:sz w:val="16"/>
          <w:szCs w:val="16"/>
        </w:rPr>
        <w:t xml:space="preserve">the attached Public Act 91-407 Sec. 8 and Public Act 91-58 Sec. 16 (b) and 5) funds awarded by the Area Agency may be terminated at any time for violations of any terms and conditions and requirements of this agreement; 6) the cash and in kind items listed on the Non-Title III Resource summary (p.7) do </w:t>
      </w:r>
      <w:r w:rsidR="009E73FC" w:rsidRPr="004E3570">
        <w:rPr>
          <w:sz w:val="16"/>
          <w:szCs w:val="16"/>
          <w:u w:val="single"/>
        </w:rPr>
        <w:t>not</w:t>
      </w:r>
      <w:r w:rsidR="009E73FC" w:rsidRPr="004E3570">
        <w:rPr>
          <w:sz w:val="16"/>
          <w:szCs w:val="16"/>
        </w:rPr>
        <w:t xml:space="preserve"> come from federal funds (only General Revenue Sharing, Community Development Block Gran</w:t>
      </w:r>
      <w:r w:rsidR="004E3570" w:rsidRPr="004E3570">
        <w:rPr>
          <w:sz w:val="16"/>
          <w:szCs w:val="16"/>
        </w:rPr>
        <w:t>t</w:t>
      </w:r>
      <w:r w:rsidR="009E73FC" w:rsidRPr="004E3570">
        <w:rPr>
          <w:sz w:val="16"/>
          <w:szCs w:val="16"/>
        </w:rPr>
        <w:t xml:space="preserve"> and Legal Services Corporation funds are allowable match) and they are not used to match any other federal grant.  Client contributions cannot be used for federal matching funds.</w:t>
      </w:r>
    </w:p>
    <w:sectPr w:rsidR="000C210C" w:rsidRPr="004E3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k3dBjJ/Vb6pVjhCKlMQh2JMT4YGsVvxBd/2KKKJRtiCI/l+A8pe5c/oicXQo9hLMgEejOkn2/mX8aWk1oFuHww==" w:salt="S/Ev+bRir809DtuIZjFgO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EF"/>
    <w:rsid w:val="00055BA2"/>
    <w:rsid w:val="000C210C"/>
    <w:rsid w:val="004A5EDB"/>
    <w:rsid w:val="004E3570"/>
    <w:rsid w:val="005B4E78"/>
    <w:rsid w:val="00681718"/>
    <w:rsid w:val="006A18EF"/>
    <w:rsid w:val="0077140A"/>
    <w:rsid w:val="007A2421"/>
    <w:rsid w:val="0088520C"/>
    <w:rsid w:val="008B55BE"/>
    <w:rsid w:val="00907095"/>
    <w:rsid w:val="00910714"/>
    <w:rsid w:val="00993199"/>
    <w:rsid w:val="009E73FC"/>
    <w:rsid w:val="00B14E30"/>
    <w:rsid w:val="00B55049"/>
    <w:rsid w:val="00E73B19"/>
    <w:rsid w:val="00EB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3052C-749C-44E5-95A1-57757E02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E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A7A40-6731-47F8-A2C7-910D52772B77}"/>
      </w:docPartPr>
      <w:docPartBody>
        <w:p w:rsidR="00021FD7" w:rsidRDefault="00AD5148">
          <w:r w:rsidRPr="00B54DD3">
            <w:rPr>
              <w:rStyle w:val="PlaceholderText"/>
            </w:rPr>
            <w:t>Click here to enter text.</w:t>
          </w:r>
        </w:p>
      </w:docPartBody>
    </w:docPart>
    <w:docPart>
      <w:docPartPr>
        <w:name w:val="6D4473462BFD4F89882F9C3FA741F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34B44-3431-4445-9B65-1085C1773E7B}"/>
      </w:docPartPr>
      <w:docPartBody>
        <w:p w:rsidR="00021FD7" w:rsidRDefault="00AD5148" w:rsidP="00AD5148">
          <w:pPr>
            <w:pStyle w:val="6D4473462BFD4F89882F9C3FA741F3F36"/>
          </w:pPr>
          <w:r w:rsidRPr="00B54DD3">
            <w:rPr>
              <w:rStyle w:val="PlaceholderText"/>
            </w:rPr>
            <w:t>Click here to enter a date.</w:t>
          </w:r>
        </w:p>
      </w:docPartBody>
    </w:docPart>
    <w:docPart>
      <w:docPartPr>
        <w:name w:val="1CED86101C8C4B3DA5388764E78FE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20141-452B-4758-B808-D3A65F8C1CEF}"/>
      </w:docPartPr>
      <w:docPartBody>
        <w:p w:rsidR="00021FD7" w:rsidRDefault="00AD5148" w:rsidP="00AD5148">
          <w:pPr>
            <w:pStyle w:val="1CED86101C8C4B3DA5388764E78FE0E06"/>
          </w:pPr>
          <w:r w:rsidRPr="00B54DD3">
            <w:rPr>
              <w:rStyle w:val="PlaceholderText"/>
            </w:rPr>
            <w:t>Click here to enter text.</w:t>
          </w:r>
        </w:p>
      </w:docPartBody>
    </w:docPart>
    <w:docPart>
      <w:docPartPr>
        <w:name w:val="D4440BDF04C54F9F805EECAD2AA6D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2AB3A-AD62-4C4C-8326-EBE0D28019D9}"/>
      </w:docPartPr>
      <w:docPartBody>
        <w:p w:rsidR="00021FD7" w:rsidRDefault="00AD5148" w:rsidP="00AD5148">
          <w:pPr>
            <w:pStyle w:val="D4440BDF04C54F9F805EECAD2AA6D8236"/>
          </w:pPr>
          <w:r w:rsidRPr="00B54DD3">
            <w:rPr>
              <w:rStyle w:val="PlaceholderText"/>
            </w:rPr>
            <w:t>Click here to enter text.</w:t>
          </w:r>
        </w:p>
      </w:docPartBody>
    </w:docPart>
    <w:docPart>
      <w:docPartPr>
        <w:name w:val="71CEB401F891435E91F07064C6AEE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F4E8-AD28-43E8-B923-84AF0D1DF239}"/>
      </w:docPartPr>
      <w:docPartBody>
        <w:p w:rsidR="00021FD7" w:rsidRDefault="00AD5148" w:rsidP="00AD5148">
          <w:pPr>
            <w:pStyle w:val="71CEB401F891435E91F07064C6AEE7E54"/>
          </w:pPr>
          <w:r w:rsidRPr="00B54DD3">
            <w:rPr>
              <w:rStyle w:val="PlaceholderText"/>
            </w:rPr>
            <w:t>Click here to enter text.</w:t>
          </w:r>
        </w:p>
      </w:docPartBody>
    </w:docPart>
    <w:docPart>
      <w:docPartPr>
        <w:name w:val="60C856F4B5FF448C9278D598554F8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807C8-F50B-433F-A148-8C5DC957A009}"/>
      </w:docPartPr>
      <w:docPartBody>
        <w:p w:rsidR="00021FD7" w:rsidRDefault="00AD5148" w:rsidP="00AD5148">
          <w:pPr>
            <w:pStyle w:val="60C856F4B5FF448C9278D598554F8C7D4"/>
          </w:pPr>
          <w:r w:rsidRPr="00B54DD3">
            <w:rPr>
              <w:rStyle w:val="PlaceholderText"/>
            </w:rPr>
            <w:t>Click here to enter text.</w:t>
          </w:r>
        </w:p>
      </w:docPartBody>
    </w:docPart>
    <w:docPart>
      <w:docPartPr>
        <w:name w:val="3E162A5BDC45447B8AC4F942521D8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464FA-E926-4C73-9699-E349AFEDF18D}"/>
      </w:docPartPr>
      <w:docPartBody>
        <w:p w:rsidR="00021FD7" w:rsidRDefault="00AD5148" w:rsidP="00AD5148">
          <w:pPr>
            <w:pStyle w:val="3E162A5BDC45447B8AC4F942521D819A4"/>
          </w:pPr>
          <w:r w:rsidRPr="00B54DD3">
            <w:rPr>
              <w:rStyle w:val="PlaceholderText"/>
            </w:rPr>
            <w:t>Click here to enter text.</w:t>
          </w:r>
        </w:p>
      </w:docPartBody>
    </w:docPart>
    <w:docPart>
      <w:docPartPr>
        <w:name w:val="75279C11C5E848B392766771EE286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E6504-8A15-445B-A150-C1F40F2F19F5}"/>
      </w:docPartPr>
      <w:docPartBody>
        <w:p w:rsidR="00021FD7" w:rsidRDefault="00AD5148" w:rsidP="00AD5148">
          <w:pPr>
            <w:pStyle w:val="75279C11C5E848B392766771EE28671D4"/>
          </w:pPr>
          <w:r w:rsidRPr="00B54DD3">
            <w:rPr>
              <w:rStyle w:val="PlaceholderText"/>
            </w:rPr>
            <w:t>Click here to enter text.</w:t>
          </w:r>
        </w:p>
      </w:docPartBody>
    </w:docPart>
    <w:docPart>
      <w:docPartPr>
        <w:name w:val="9761C912A7514E18974A9A8C66BC0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7D1F-9FC1-4153-AA44-0A3C3F95336D}"/>
      </w:docPartPr>
      <w:docPartBody>
        <w:p w:rsidR="00021FD7" w:rsidRDefault="00AD5148" w:rsidP="00AD5148">
          <w:pPr>
            <w:pStyle w:val="9761C912A7514E18974A9A8C66BC02E64"/>
          </w:pPr>
          <w:r w:rsidRPr="00B54DD3">
            <w:rPr>
              <w:rStyle w:val="PlaceholderText"/>
            </w:rPr>
            <w:t>Click here to enter text.</w:t>
          </w:r>
        </w:p>
      </w:docPartBody>
    </w:docPart>
    <w:docPart>
      <w:docPartPr>
        <w:name w:val="69B6E22AB2C144CF827EF6FF4BD46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1231C-3925-487C-BB54-9EE99938D10B}"/>
      </w:docPartPr>
      <w:docPartBody>
        <w:p w:rsidR="00021FD7" w:rsidRDefault="00AD5148" w:rsidP="00AD5148">
          <w:pPr>
            <w:pStyle w:val="69B6E22AB2C144CF827EF6FF4BD46C704"/>
          </w:pPr>
          <w:r w:rsidRPr="00B54DD3">
            <w:rPr>
              <w:rStyle w:val="PlaceholderText"/>
            </w:rPr>
            <w:t>Click here to enter text.</w:t>
          </w:r>
        </w:p>
      </w:docPartBody>
    </w:docPart>
    <w:docPart>
      <w:docPartPr>
        <w:name w:val="6C18F9D664A34228911EE9ADD4EB4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2F4E3-EFA0-4C6B-AEC7-3A7F2513C203}"/>
      </w:docPartPr>
      <w:docPartBody>
        <w:p w:rsidR="00021FD7" w:rsidRDefault="00AD5148" w:rsidP="00AD5148">
          <w:pPr>
            <w:pStyle w:val="6C18F9D664A34228911EE9ADD4EB41E24"/>
          </w:pPr>
          <w:r w:rsidRPr="00B54DD3">
            <w:rPr>
              <w:rStyle w:val="PlaceholderText"/>
            </w:rPr>
            <w:t>Click here to enter text.</w:t>
          </w:r>
        </w:p>
      </w:docPartBody>
    </w:docPart>
    <w:docPart>
      <w:docPartPr>
        <w:name w:val="F89728BA518444AC9AC406D2909EB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A4B35-5516-4AD5-B80F-B916E41EAE86}"/>
      </w:docPartPr>
      <w:docPartBody>
        <w:p w:rsidR="00021FD7" w:rsidRDefault="00AD5148" w:rsidP="00AD5148">
          <w:pPr>
            <w:pStyle w:val="F89728BA518444AC9AC406D2909EBE914"/>
          </w:pPr>
          <w:r w:rsidRPr="00B54DD3">
            <w:rPr>
              <w:rStyle w:val="PlaceholderText"/>
            </w:rPr>
            <w:t>Click here to enter text.</w:t>
          </w:r>
        </w:p>
      </w:docPartBody>
    </w:docPart>
    <w:docPart>
      <w:docPartPr>
        <w:name w:val="C68180358C0E4C37A051BDF2BE217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89C8-E69D-45BA-9711-B20A5216C695}"/>
      </w:docPartPr>
      <w:docPartBody>
        <w:p w:rsidR="00021FD7" w:rsidRDefault="00AD5148" w:rsidP="00AD5148">
          <w:pPr>
            <w:pStyle w:val="C68180358C0E4C37A051BDF2BE217C814"/>
          </w:pPr>
          <w:r w:rsidRPr="00B54DD3">
            <w:rPr>
              <w:rStyle w:val="PlaceholderText"/>
            </w:rPr>
            <w:t>Click here to enter text.</w:t>
          </w:r>
        </w:p>
      </w:docPartBody>
    </w:docPart>
    <w:docPart>
      <w:docPartPr>
        <w:name w:val="BCC181E850E14486A8DF6ABDAD67D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1F582-7EA7-427D-8D42-4C166544B158}"/>
      </w:docPartPr>
      <w:docPartBody>
        <w:p w:rsidR="00021FD7" w:rsidRDefault="00AD5148" w:rsidP="00AD5148">
          <w:pPr>
            <w:pStyle w:val="BCC181E850E14486A8DF6ABDAD67D8504"/>
          </w:pPr>
          <w:r w:rsidRPr="00B54DD3">
            <w:rPr>
              <w:rStyle w:val="PlaceholderText"/>
            </w:rPr>
            <w:t>Click here to enter text.</w:t>
          </w:r>
        </w:p>
      </w:docPartBody>
    </w:docPart>
    <w:docPart>
      <w:docPartPr>
        <w:name w:val="1C5066B3D63D4DAD8B5899CE5CBA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F52F6-C3E7-4606-B779-A29E3555AEC3}"/>
      </w:docPartPr>
      <w:docPartBody>
        <w:p w:rsidR="00021FD7" w:rsidRDefault="00AD5148" w:rsidP="00AD5148">
          <w:pPr>
            <w:pStyle w:val="1C5066B3D63D4DAD8B5899CE5CBAD06F4"/>
          </w:pPr>
          <w:r w:rsidRPr="00B54DD3">
            <w:rPr>
              <w:rStyle w:val="PlaceholderText"/>
            </w:rPr>
            <w:t>Click here to enter text.</w:t>
          </w:r>
        </w:p>
      </w:docPartBody>
    </w:docPart>
    <w:docPart>
      <w:docPartPr>
        <w:name w:val="691E1555DA1C44B2A99BFCC43A585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14FD-472C-4693-A26E-99530AACDD58}"/>
      </w:docPartPr>
      <w:docPartBody>
        <w:p w:rsidR="00021FD7" w:rsidRDefault="00AD5148" w:rsidP="00AD5148">
          <w:pPr>
            <w:pStyle w:val="691E1555DA1C44B2A99BFCC43A585D344"/>
          </w:pPr>
          <w:r w:rsidRPr="00B54DD3">
            <w:rPr>
              <w:rStyle w:val="PlaceholderText"/>
            </w:rPr>
            <w:t>Click here to enter text.</w:t>
          </w:r>
        </w:p>
      </w:docPartBody>
    </w:docPart>
    <w:docPart>
      <w:docPartPr>
        <w:name w:val="0DB4B3D1365046839E302D89F3D1E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6EFEB-1DE3-4973-9387-A9ADF07F7110}"/>
      </w:docPartPr>
      <w:docPartBody>
        <w:p w:rsidR="00021FD7" w:rsidRDefault="00AD5148" w:rsidP="00AD5148">
          <w:pPr>
            <w:pStyle w:val="0DB4B3D1365046839E302D89F3D1E6214"/>
          </w:pPr>
          <w:r w:rsidRPr="00B54DD3">
            <w:rPr>
              <w:rStyle w:val="PlaceholderText"/>
            </w:rPr>
            <w:t>Click here to enter text.</w:t>
          </w:r>
        </w:p>
      </w:docPartBody>
    </w:docPart>
    <w:docPart>
      <w:docPartPr>
        <w:name w:val="96D170BFACC648C1B86EC8CD03D61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6C1D6-D9D2-4DFC-832D-E39424507C09}"/>
      </w:docPartPr>
      <w:docPartBody>
        <w:p w:rsidR="00021FD7" w:rsidRDefault="00AD5148" w:rsidP="00AD5148">
          <w:pPr>
            <w:pStyle w:val="96D170BFACC648C1B86EC8CD03D6160B4"/>
          </w:pPr>
          <w:r w:rsidRPr="00B54DD3">
            <w:rPr>
              <w:rStyle w:val="PlaceholderText"/>
            </w:rPr>
            <w:t>Click here to enter text.</w:t>
          </w:r>
        </w:p>
      </w:docPartBody>
    </w:docPart>
    <w:docPart>
      <w:docPartPr>
        <w:name w:val="F1A550FF2950443F898FAABA9D316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D84F0-61E2-4291-8D2D-A3FB936303DE}"/>
      </w:docPartPr>
      <w:docPartBody>
        <w:p w:rsidR="00021FD7" w:rsidRDefault="00AD5148" w:rsidP="00AD5148">
          <w:pPr>
            <w:pStyle w:val="F1A550FF2950443F898FAABA9D316A2A4"/>
          </w:pPr>
          <w:r w:rsidRPr="00B54DD3">
            <w:rPr>
              <w:rStyle w:val="PlaceholderText"/>
            </w:rPr>
            <w:t>Click here to enter text.</w:t>
          </w:r>
        </w:p>
      </w:docPartBody>
    </w:docPart>
    <w:docPart>
      <w:docPartPr>
        <w:name w:val="03B4EB2A042D4E27ABC926F824C7A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2304-7FE3-4148-B5FE-23C568A5C850}"/>
      </w:docPartPr>
      <w:docPartBody>
        <w:p w:rsidR="00021FD7" w:rsidRDefault="00AD5148" w:rsidP="00AD5148">
          <w:pPr>
            <w:pStyle w:val="03B4EB2A042D4E27ABC926F824C7A2134"/>
          </w:pPr>
          <w:r w:rsidRPr="00B54D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48"/>
    <w:rsid w:val="00021FD7"/>
    <w:rsid w:val="00AC495C"/>
    <w:rsid w:val="00AD5148"/>
    <w:rsid w:val="00E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148"/>
    <w:rPr>
      <w:color w:val="808080"/>
    </w:rPr>
  </w:style>
  <w:style w:type="paragraph" w:customStyle="1" w:styleId="6D4473462BFD4F89882F9C3FA741F3F3">
    <w:name w:val="6D4473462BFD4F89882F9C3FA741F3F3"/>
    <w:rsid w:val="00AD5148"/>
    <w:rPr>
      <w:rFonts w:eastAsiaTheme="minorHAnsi"/>
    </w:rPr>
  </w:style>
  <w:style w:type="paragraph" w:customStyle="1" w:styleId="1CED86101C8C4B3DA5388764E78FE0E0">
    <w:name w:val="1CED86101C8C4B3DA5388764E78FE0E0"/>
    <w:rsid w:val="00AD5148"/>
    <w:rPr>
      <w:rFonts w:eastAsiaTheme="minorHAnsi"/>
    </w:rPr>
  </w:style>
  <w:style w:type="paragraph" w:customStyle="1" w:styleId="D4440BDF04C54F9F805EECAD2AA6D823">
    <w:name w:val="D4440BDF04C54F9F805EECAD2AA6D823"/>
    <w:rsid w:val="00AD5148"/>
    <w:rPr>
      <w:rFonts w:eastAsiaTheme="minorHAnsi"/>
    </w:rPr>
  </w:style>
  <w:style w:type="paragraph" w:customStyle="1" w:styleId="6D4473462BFD4F89882F9C3FA741F3F31">
    <w:name w:val="6D4473462BFD4F89882F9C3FA741F3F31"/>
    <w:rsid w:val="00AD5148"/>
    <w:rPr>
      <w:rFonts w:eastAsiaTheme="minorHAnsi"/>
    </w:rPr>
  </w:style>
  <w:style w:type="paragraph" w:customStyle="1" w:styleId="1CED86101C8C4B3DA5388764E78FE0E01">
    <w:name w:val="1CED86101C8C4B3DA5388764E78FE0E01"/>
    <w:rsid w:val="00AD5148"/>
    <w:rPr>
      <w:rFonts w:eastAsiaTheme="minorHAnsi"/>
    </w:rPr>
  </w:style>
  <w:style w:type="paragraph" w:customStyle="1" w:styleId="D4440BDF04C54F9F805EECAD2AA6D8231">
    <w:name w:val="D4440BDF04C54F9F805EECAD2AA6D8231"/>
    <w:rsid w:val="00AD5148"/>
    <w:rPr>
      <w:rFonts w:eastAsiaTheme="minorHAnsi"/>
    </w:rPr>
  </w:style>
  <w:style w:type="paragraph" w:customStyle="1" w:styleId="102B4945A8714792810745B4507984E5">
    <w:name w:val="102B4945A8714792810745B4507984E5"/>
    <w:rsid w:val="00AD5148"/>
    <w:rPr>
      <w:rFonts w:eastAsiaTheme="minorHAnsi"/>
    </w:rPr>
  </w:style>
  <w:style w:type="paragraph" w:customStyle="1" w:styleId="6D4473462BFD4F89882F9C3FA741F3F32">
    <w:name w:val="6D4473462BFD4F89882F9C3FA741F3F32"/>
    <w:rsid w:val="00AD5148"/>
    <w:rPr>
      <w:rFonts w:eastAsiaTheme="minorHAnsi"/>
    </w:rPr>
  </w:style>
  <w:style w:type="paragraph" w:customStyle="1" w:styleId="1CED86101C8C4B3DA5388764E78FE0E02">
    <w:name w:val="1CED86101C8C4B3DA5388764E78FE0E02"/>
    <w:rsid w:val="00AD5148"/>
    <w:rPr>
      <w:rFonts w:eastAsiaTheme="minorHAnsi"/>
    </w:rPr>
  </w:style>
  <w:style w:type="paragraph" w:customStyle="1" w:styleId="D4440BDF04C54F9F805EECAD2AA6D8232">
    <w:name w:val="D4440BDF04C54F9F805EECAD2AA6D8232"/>
    <w:rsid w:val="00AD5148"/>
    <w:rPr>
      <w:rFonts w:eastAsiaTheme="minorHAnsi"/>
    </w:rPr>
  </w:style>
  <w:style w:type="paragraph" w:customStyle="1" w:styleId="71CEB401F891435E91F07064C6AEE7E5">
    <w:name w:val="71CEB401F891435E91F07064C6AEE7E5"/>
    <w:rsid w:val="00AD5148"/>
    <w:rPr>
      <w:rFonts w:eastAsiaTheme="minorHAnsi"/>
    </w:rPr>
  </w:style>
  <w:style w:type="paragraph" w:customStyle="1" w:styleId="60C856F4B5FF448C9278D598554F8C7D">
    <w:name w:val="60C856F4B5FF448C9278D598554F8C7D"/>
    <w:rsid w:val="00AD5148"/>
    <w:rPr>
      <w:rFonts w:eastAsiaTheme="minorHAnsi"/>
    </w:rPr>
  </w:style>
  <w:style w:type="paragraph" w:customStyle="1" w:styleId="3E162A5BDC45447B8AC4F942521D819A">
    <w:name w:val="3E162A5BDC45447B8AC4F942521D819A"/>
    <w:rsid w:val="00AD5148"/>
    <w:rPr>
      <w:rFonts w:eastAsiaTheme="minorHAnsi"/>
    </w:rPr>
  </w:style>
  <w:style w:type="paragraph" w:customStyle="1" w:styleId="75279C11C5E848B392766771EE28671D">
    <w:name w:val="75279C11C5E848B392766771EE28671D"/>
    <w:rsid w:val="00AD5148"/>
    <w:rPr>
      <w:rFonts w:eastAsiaTheme="minorHAnsi"/>
    </w:rPr>
  </w:style>
  <w:style w:type="paragraph" w:customStyle="1" w:styleId="1DA10E86E6A24956A2CA3365952FBC88">
    <w:name w:val="1DA10E86E6A24956A2CA3365952FBC88"/>
    <w:rsid w:val="00AD5148"/>
    <w:rPr>
      <w:rFonts w:eastAsiaTheme="minorHAnsi"/>
    </w:rPr>
  </w:style>
  <w:style w:type="paragraph" w:customStyle="1" w:styleId="9F8CE19271484D62B2AFC38AEC7BDB55">
    <w:name w:val="9F8CE19271484D62B2AFC38AEC7BDB55"/>
    <w:rsid w:val="00AD5148"/>
    <w:rPr>
      <w:rFonts w:eastAsiaTheme="minorHAnsi"/>
    </w:rPr>
  </w:style>
  <w:style w:type="paragraph" w:customStyle="1" w:styleId="9761C912A7514E18974A9A8C66BC02E6">
    <w:name w:val="9761C912A7514E18974A9A8C66BC02E6"/>
    <w:rsid w:val="00AD5148"/>
    <w:rPr>
      <w:rFonts w:eastAsiaTheme="minorHAnsi"/>
    </w:rPr>
  </w:style>
  <w:style w:type="paragraph" w:customStyle="1" w:styleId="69B6E22AB2C144CF827EF6FF4BD46C70">
    <w:name w:val="69B6E22AB2C144CF827EF6FF4BD46C70"/>
    <w:rsid w:val="00AD5148"/>
    <w:rPr>
      <w:rFonts w:eastAsiaTheme="minorHAnsi"/>
    </w:rPr>
  </w:style>
  <w:style w:type="paragraph" w:customStyle="1" w:styleId="6C18F9D664A34228911EE9ADD4EB41E2">
    <w:name w:val="6C18F9D664A34228911EE9ADD4EB41E2"/>
    <w:rsid w:val="00AD5148"/>
    <w:rPr>
      <w:rFonts w:eastAsiaTheme="minorHAnsi"/>
    </w:rPr>
  </w:style>
  <w:style w:type="paragraph" w:customStyle="1" w:styleId="7DCE1D70F42D43D1AE8C8E005F4B3DD5">
    <w:name w:val="7DCE1D70F42D43D1AE8C8E005F4B3DD5"/>
    <w:rsid w:val="00AD5148"/>
    <w:rPr>
      <w:rFonts w:eastAsiaTheme="minorHAnsi"/>
    </w:rPr>
  </w:style>
  <w:style w:type="paragraph" w:customStyle="1" w:styleId="F89728BA518444AC9AC406D2909EBE91">
    <w:name w:val="F89728BA518444AC9AC406D2909EBE91"/>
    <w:rsid w:val="00AD5148"/>
    <w:rPr>
      <w:rFonts w:eastAsiaTheme="minorHAnsi"/>
    </w:rPr>
  </w:style>
  <w:style w:type="paragraph" w:customStyle="1" w:styleId="F2D30F6E374648BFB2915AD98C67B7D9">
    <w:name w:val="F2D30F6E374648BFB2915AD98C67B7D9"/>
    <w:rsid w:val="00AD5148"/>
    <w:rPr>
      <w:rFonts w:eastAsiaTheme="minorHAnsi"/>
    </w:rPr>
  </w:style>
  <w:style w:type="paragraph" w:customStyle="1" w:styleId="C68180358C0E4C37A051BDF2BE217C81">
    <w:name w:val="C68180358C0E4C37A051BDF2BE217C81"/>
    <w:rsid w:val="00AD5148"/>
    <w:rPr>
      <w:rFonts w:eastAsiaTheme="minorHAnsi"/>
    </w:rPr>
  </w:style>
  <w:style w:type="paragraph" w:customStyle="1" w:styleId="BCC181E850E14486A8DF6ABDAD67D850">
    <w:name w:val="BCC181E850E14486A8DF6ABDAD67D850"/>
    <w:rsid w:val="00AD5148"/>
    <w:rPr>
      <w:rFonts w:eastAsiaTheme="minorHAnsi"/>
    </w:rPr>
  </w:style>
  <w:style w:type="paragraph" w:customStyle="1" w:styleId="D8172841DEE245B69ED99FCEFFE64521">
    <w:name w:val="D8172841DEE245B69ED99FCEFFE64521"/>
    <w:rsid w:val="00AD5148"/>
    <w:rPr>
      <w:rFonts w:eastAsiaTheme="minorHAnsi"/>
    </w:rPr>
  </w:style>
  <w:style w:type="paragraph" w:customStyle="1" w:styleId="1C5066B3D63D4DAD8B5899CE5CBAD06F">
    <w:name w:val="1C5066B3D63D4DAD8B5899CE5CBAD06F"/>
    <w:rsid w:val="00AD5148"/>
    <w:rPr>
      <w:rFonts w:eastAsiaTheme="minorHAnsi"/>
    </w:rPr>
  </w:style>
  <w:style w:type="paragraph" w:customStyle="1" w:styleId="691E1555DA1C44B2A99BFCC43A585D34">
    <w:name w:val="691E1555DA1C44B2A99BFCC43A585D34"/>
    <w:rsid w:val="00AD5148"/>
    <w:rPr>
      <w:rFonts w:eastAsiaTheme="minorHAnsi"/>
    </w:rPr>
  </w:style>
  <w:style w:type="paragraph" w:customStyle="1" w:styleId="2720366EC86846738E6A58DBD394DD2F">
    <w:name w:val="2720366EC86846738E6A58DBD394DD2F"/>
    <w:rsid w:val="00AD5148"/>
    <w:rPr>
      <w:rFonts w:eastAsiaTheme="minorHAnsi"/>
    </w:rPr>
  </w:style>
  <w:style w:type="paragraph" w:customStyle="1" w:styleId="0DB4B3D1365046839E302D89F3D1E621">
    <w:name w:val="0DB4B3D1365046839E302D89F3D1E621"/>
    <w:rsid w:val="00AD5148"/>
    <w:rPr>
      <w:rFonts w:eastAsiaTheme="minorHAnsi"/>
    </w:rPr>
  </w:style>
  <w:style w:type="paragraph" w:customStyle="1" w:styleId="96D170BFACC648C1B86EC8CD03D6160B">
    <w:name w:val="96D170BFACC648C1B86EC8CD03D6160B"/>
    <w:rsid w:val="00AD5148"/>
    <w:rPr>
      <w:rFonts w:eastAsiaTheme="minorHAnsi"/>
    </w:rPr>
  </w:style>
  <w:style w:type="paragraph" w:customStyle="1" w:styleId="F1A550FF2950443F898FAABA9D316A2A">
    <w:name w:val="F1A550FF2950443F898FAABA9D316A2A"/>
    <w:rsid w:val="00AD5148"/>
    <w:rPr>
      <w:rFonts w:eastAsiaTheme="minorHAnsi"/>
    </w:rPr>
  </w:style>
  <w:style w:type="paragraph" w:customStyle="1" w:styleId="03B4EB2A042D4E27ABC926F824C7A213">
    <w:name w:val="03B4EB2A042D4E27ABC926F824C7A213"/>
    <w:rsid w:val="00AD5148"/>
    <w:rPr>
      <w:rFonts w:eastAsiaTheme="minorHAnsi"/>
    </w:rPr>
  </w:style>
  <w:style w:type="paragraph" w:customStyle="1" w:styleId="6D4473462BFD4F89882F9C3FA741F3F33">
    <w:name w:val="6D4473462BFD4F89882F9C3FA741F3F33"/>
    <w:rsid w:val="00AD5148"/>
    <w:rPr>
      <w:rFonts w:eastAsiaTheme="minorHAnsi"/>
    </w:rPr>
  </w:style>
  <w:style w:type="paragraph" w:customStyle="1" w:styleId="1CED86101C8C4B3DA5388764E78FE0E03">
    <w:name w:val="1CED86101C8C4B3DA5388764E78FE0E03"/>
    <w:rsid w:val="00AD5148"/>
    <w:rPr>
      <w:rFonts w:eastAsiaTheme="minorHAnsi"/>
    </w:rPr>
  </w:style>
  <w:style w:type="paragraph" w:customStyle="1" w:styleId="D4440BDF04C54F9F805EECAD2AA6D8233">
    <w:name w:val="D4440BDF04C54F9F805EECAD2AA6D8233"/>
    <w:rsid w:val="00AD5148"/>
    <w:rPr>
      <w:rFonts w:eastAsiaTheme="minorHAnsi"/>
    </w:rPr>
  </w:style>
  <w:style w:type="paragraph" w:customStyle="1" w:styleId="71CEB401F891435E91F07064C6AEE7E51">
    <w:name w:val="71CEB401F891435E91F07064C6AEE7E51"/>
    <w:rsid w:val="00AD5148"/>
    <w:rPr>
      <w:rFonts w:eastAsiaTheme="minorHAnsi"/>
    </w:rPr>
  </w:style>
  <w:style w:type="paragraph" w:customStyle="1" w:styleId="60C856F4B5FF448C9278D598554F8C7D1">
    <w:name w:val="60C856F4B5FF448C9278D598554F8C7D1"/>
    <w:rsid w:val="00AD5148"/>
    <w:rPr>
      <w:rFonts w:eastAsiaTheme="minorHAnsi"/>
    </w:rPr>
  </w:style>
  <w:style w:type="paragraph" w:customStyle="1" w:styleId="3E162A5BDC45447B8AC4F942521D819A1">
    <w:name w:val="3E162A5BDC45447B8AC4F942521D819A1"/>
    <w:rsid w:val="00AD5148"/>
    <w:rPr>
      <w:rFonts w:eastAsiaTheme="minorHAnsi"/>
    </w:rPr>
  </w:style>
  <w:style w:type="paragraph" w:customStyle="1" w:styleId="75279C11C5E848B392766771EE28671D1">
    <w:name w:val="75279C11C5E848B392766771EE28671D1"/>
    <w:rsid w:val="00AD5148"/>
    <w:rPr>
      <w:rFonts w:eastAsiaTheme="minorHAnsi"/>
    </w:rPr>
  </w:style>
  <w:style w:type="paragraph" w:customStyle="1" w:styleId="1DA10E86E6A24956A2CA3365952FBC881">
    <w:name w:val="1DA10E86E6A24956A2CA3365952FBC881"/>
    <w:rsid w:val="00AD5148"/>
    <w:rPr>
      <w:rFonts w:eastAsiaTheme="minorHAnsi"/>
    </w:rPr>
  </w:style>
  <w:style w:type="paragraph" w:customStyle="1" w:styleId="9F8CE19271484D62B2AFC38AEC7BDB551">
    <w:name w:val="9F8CE19271484D62B2AFC38AEC7BDB551"/>
    <w:rsid w:val="00AD5148"/>
    <w:rPr>
      <w:rFonts w:eastAsiaTheme="minorHAnsi"/>
    </w:rPr>
  </w:style>
  <w:style w:type="paragraph" w:customStyle="1" w:styleId="9761C912A7514E18974A9A8C66BC02E61">
    <w:name w:val="9761C912A7514E18974A9A8C66BC02E61"/>
    <w:rsid w:val="00AD5148"/>
    <w:rPr>
      <w:rFonts w:eastAsiaTheme="minorHAnsi"/>
    </w:rPr>
  </w:style>
  <w:style w:type="paragraph" w:customStyle="1" w:styleId="69B6E22AB2C144CF827EF6FF4BD46C701">
    <w:name w:val="69B6E22AB2C144CF827EF6FF4BD46C701"/>
    <w:rsid w:val="00AD5148"/>
    <w:rPr>
      <w:rFonts w:eastAsiaTheme="minorHAnsi"/>
    </w:rPr>
  </w:style>
  <w:style w:type="paragraph" w:customStyle="1" w:styleId="6C18F9D664A34228911EE9ADD4EB41E21">
    <w:name w:val="6C18F9D664A34228911EE9ADD4EB41E21"/>
    <w:rsid w:val="00AD5148"/>
    <w:rPr>
      <w:rFonts w:eastAsiaTheme="minorHAnsi"/>
    </w:rPr>
  </w:style>
  <w:style w:type="paragraph" w:customStyle="1" w:styleId="7DCE1D70F42D43D1AE8C8E005F4B3DD51">
    <w:name w:val="7DCE1D70F42D43D1AE8C8E005F4B3DD51"/>
    <w:rsid w:val="00AD5148"/>
    <w:rPr>
      <w:rFonts w:eastAsiaTheme="minorHAnsi"/>
    </w:rPr>
  </w:style>
  <w:style w:type="paragraph" w:customStyle="1" w:styleId="F89728BA518444AC9AC406D2909EBE911">
    <w:name w:val="F89728BA518444AC9AC406D2909EBE911"/>
    <w:rsid w:val="00AD5148"/>
    <w:rPr>
      <w:rFonts w:eastAsiaTheme="minorHAnsi"/>
    </w:rPr>
  </w:style>
  <w:style w:type="paragraph" w:customStyle="1" w:styleId="F2D30F6E374648BFB2915AD98C67B7D91">
    <w:name w:val="F2D30F6E374648BFB2915AD98C67B7D91"/>
    <w:rsid w:val="00AD5148"/>
    <w:rPr>
      <w:rFonts w:eastAsiaTheme="minorHAnsi"/>
    </w:rPr>
  </w:style>
  <w:style w:type="paragraph" w:customStyle="1" w:styleId="C68180358C0E4C37A051BDF2BE217C811">
    <w:name w:val="C68180358C0E4C37A051BDF2BE217C811"/>
    <w:rsid w:val="00AD5148"/>
    <w:rPr>
      <w:rFonts w:eastAsiaTheme="minorHAnsi"/>
    </w:rPr>
  </w:style>
  <w:style w:type="paragraph" w:customStyle="1" w:styleId="BCC181E850E14486A8DF6ABDAD67D8501">
    <w:name w:val="BCC181E850E14486A8DF6ABDAD67D8501"/>
    <w:rsid w:val="00AD5148"/>
    <w:rPr>
      <w:rFonts w:eastAsiaTheme="minorHAnsi"/>
    </w:rPr>
  </w:style>
  <w:style w:type="paragraph" w:customStyle="1" w:styleId="D8172841DEE245B69ED99FCEFFE645211">
    <w:name w:val="D8172841DEE245B69ED99FCEFFE645211"/>
    <w:rsid w:val="00AD5148"/>
    <w:rPr>
      <w:rFonts w:eastAsiaTheme="minorHAnsi"/>
    </w:rPr>
  </w:style>
  <w:style w:type="paragraph" w:customStyle="1" w:styleId="1C5066B3D63D4DAD8B5899CE5CBAD06F1">
    <w:name w:val="1C5066B3D63D4DAD8B5899CE5CBAD06F1"/>
    <w:rsid w:val="00AD5148"/>
    <w:rPr>
      <w:rFonts w:eastAsiaTheme="minorHAnsi"/>
    </w:rPr>
  </w:style>
  <w:style w:type="paragraph" w:customStyle="1" w:styleId="691E1555DA1C44B2A99BFCC43A585D341">
    <w:name w:val="691E1555DA1C44B2A99BFCC43A585D341"/>
    <w:rsid w:val="00AD5148"/>
    <w:rPr>
      <w:rFonts w:eastAsiaTheme="minorHAnsi"/>
    </w:rPr>
  </w:style>
  <w:style w:type="paragraph" w:customStyle="1" w:styleId="2720366EC86846738E6A58DBD394DD2F1">
    <w:name w:val="2720366EC86846738E6A58DBD394DD2F1"/>
    <w:rsid w:val="00AD5148"/>
    <w:rPr>
      <w:rFonts w:eastAsiaTheme="minorHAnsi"/>
    </w:rPr>
  </w:style>
  <w:style w:type="paragraph" w:customStyle="1" w:styleId="0DB4B3D1365046839E302D89F3D1E6211">
    <w:name w:val="0DB4B3D1365046839E302D89F3D1E6211"/>
    <w:rsid w:val="00AD5148"/>
    <w:rPr>
      <w:rFonts w:eastAsiaTheme="minorHAnsi"/>
    </w:rPr>
  </w:style>
  <w:style w:type="paragraph" w:customStyle="1" w:styleId="96D170BFACC648C1B86EC8CD03D6160B1">
    <w:name w:val="96D170BFACC648C1B86EC8CD03D6160B1"/>
    <w:rsid w:val="00AD5148"/>
    <w:rPr>
      <w:rFonts w:eastAsiaTheme="minorHAnsi"/>
    </w:rPr>
  </w:style>
  <w:style w:type="paragraph" w:customStyle="1" w:styleId="F1A550FF2950443F898FAABA9D316A2A1">
    <w:name w:val="F1A550FF2950443F898FAABA9D316A2A1"/>
    <w:rsid w:val="00AD5148"/>
    <w:rPr>
      <w:rFonts w:eastAsiaTheme="minorHAnsi"/>
    </w:rPr>
  </w:style>
  <w:style w:type="paragraph" w:customStyle="1" w:styleId="03B4EB2A042D4E27ABC926F824C7A2131">
    <w:name w:val="03B4EB2A042D4E27ABC926F824C7A2131"/>
    <w:rsid w:val="00AD5148"/>
    <w:rPr>
      <w:rFonts w:eastAsiaTheme="minorHAnsi"/>
    </w:rPr>
  </w:style>
  <w:style w:type="paragraph" w:customStyle="1" w:styleId="6D4473462BFD4F89882F9C3FA741F3F34">
    <w:name w:val="6D4473462BFD4F89882F9C3FA741F3F34"/>
    <w:rsid w:val="00AD5148"/>
    <w:rPr>
      <w:rFonts w:eastAsiaTheme="minorHAnsi"/>
    </w:rPr>
  </w:style>
  <w:style w:type="paragraph" w:customStyle="1" w:styleId="1CED86101C8C4B3DA5388764E78FE0E04">
    <w:name w:val="1CED86101C8C4B3DA5388764E78FE0E04"/>
    <w:rsid w:val="00AD5148"/>
    <w:rPr>
      <w:rFonts w:eastAsiaTheme="minorHAnsi"/>
    </w:rPr>
  </w:style>
  <w:style w:type="paragraph" w:customStyle="1" w:styleId="D4440BDF04C54F9F805EECAD2AA6D8234">
    <w:name w:val="D4440BDF04C54F9F805EECAD2AA6D8234"/>
    <w:rsid w:val="00AD5148"/>
    <w:rPr>
      <w:rFonts w:eastAsiaTheme="minorHAnsi"/>
    </w:rPr>
  </w:style>
  <w:style w:type="paragraph" w:customStyle="1" w:styleId="71CEB401F891435E91F07064C6AEE7E52">
    <w:name w:val="71CEB401F891435E91F07064C6AEE7E52"/>
    <w:rsid w:val="00AD5148"/>
    <w:rPr>
      <w:rFonts w:eastAsiaTheme="minorHAnsi"/>
    </w:rPr>
  </w:style>
  <w:style w:type="paragraph" w:customStyle="1" w:styleId="60C856F4B5FF448C9278D598554F8C7D2">
    <w:name w:val="60C856F4B5FF448C9278D598554F8C7D2"/>
    <w:rsid w:val="00AD5148"/>
    <w:rPr>
      <w:rFonts w:eastAsiaTheme="minorHAnsi"/>
    </w:rPr>
  </w:style>
  <w:style w:type="paragraph" w:customStyle="1" w:styleId="3E162A5BDC45447B8AC4F942521D819A2">
    <w:name w:val="3E162A5BDC45447B8AC4F942521D819A2"/>
    <w:rsid w:val="00AD5148"/>
    <w:rPr>
      <w:rFonts w:eastAsiaTheme="minorHAnsi"/>
    </w:rPr>
  </w:style>
  <w:style w:type="paragraph" w:customStyle="1" w:styleId="75279C11C5E848B392766771EE28671D2">
    <w:name w:val="75279C11C5E848B392766771EE28671D2"/>
    <w:rsid w:val="00AD5148"/>
    <w:rPr>
      <w:rFonts w:eastAsiaTheme="minorHAnsi"/>
    </w:rPr>
  </w:style>
  <w:style w:type="paragraph" w:customStyle="1" w:styleId="1DA10E86E6A24956A2CA3365952FBC882">
    <w:name w:val="1DA10E86E6A24956A2CA3365952FBC882"/>
    <w:rsid w:val="00AD5148"/>
    <w:rPr>
      <w:rFonts w:eastAsiaTheme="minorHAnsi"/>
    </w:rPr>
  </w:style>
  <w:style w:type="paragraph" w:customStyle="1" w:styleId="9F8CE19271484D62B2AFC38AEC7BDB552">
    <w:name w:val="9F8CE19271484D62B2AFC38AEC7BDB552"/>
    <w:rsid w:val="00AD5148"/>
    <w:rPr>
      <w:rFonts w:eastAsiaTheme="minorHAnsi"/>
    </w:rPr>
  </w:style>
  <w:style w:type="paragraph" w:customStyle="1" w:styleId="9761C912A7514E18974A9A8C66BC02E62">
    <w:name w:val="9761C912A7514E18974A9A8C66BC02E62"/>
    <w:rsid w:val="00AD5148"/>
    <w:rPr>
      <w:rFonts w:eastAsiaTheme="minorHAnsi"/>
    </w:rPr>
  </w:style>
  <w:style w:type="paragraph" w:customStyle="1" w:styleId="69B6E22AB2C144CF827EF6FF4BD46C702">
    <w:name w:val="69B6E22AB2C144CF827EF6FF4BD46C702"/>
    <w:rsid w:val="00AD5148"/>
    <w:rPr>
      <w:rFonts w:eastAsiaTheme="minorHAnsi"/>
    </w:rPr>
  </w:style>
  <w:style w:type="paragraph" w:customStyle="1" w:styleId="6C18F9D664A34228911EE9ADD4EB41E22">
    <w:name w:val="6C18F9D664A34228911EE9ADD4EB41E22"/>
    <w:rsid w:val="00AD5148"/>
    <w:rPr>
      <w:rFonts w:eastAsiaTheme="minorHAnsi"/>
    </w:rPr>
  </w:style>
  <w:style w:type="paragraph" w:customStyle="1" w:styleId="7DCE1D70F42D43D1AE8C8E005F4B3DD52">
    <w:name w:val="7DCE1D70F42D43D1AE8C8E005F4B3DD52"/>
    <w:rsid w:val="00AD5148"/>
    <w:rPr>
      <w:rFonts w:eastAsiaTheme="minorHAnsi"/>
    </w:rPr>
  </w:style>
  <w:style w:type="paragraph" w:customStyle="1" w:styleId="F89728BA518444AC9AC406D2909EBE912">
    <w:name w:val="F89728BA518444AC9AC406D2909EBE912"/>
    <w:rsid w:val="00AD5148"/>
    <w:rPr>
      <w:rFonts w:eastAsiaTheme="minorHAnsi"/>
    </w:rPr>
  </w:style>
  <w:style w:type="paragraph" w:customStyle="1" w:styleId="F2D30F6E374648BFB2915AD98C67B7D92">
    <w:name w:val="F2D30F6E374648BFB2915AD98C67B7D92"/>
    <w:rsid w:val="00AD5148"/>
    <w:rPr>
      <w:rFonts w:eastAsiaTheme="minorHAnsi"/>
    </w:rPr>
  </w:style>
  <w:style w:type="paragraph" w:customStyle="1" w:styleId="C68180358C0E4C37A051BDF2BE217C812">
    <w:name w:val="C68180358C0E4C37A051BDF2BE217C812"/>
    <w:rsid w:val="00AD5148"/>
    <w:rPr>
      <w:rFonts w:eastAsiaTheme="minorHAnsi"/>
    </w:rPr>
  </w:style>
  <w:style w:type="paragraph" w:customStyle="1" w:styleId="BCC181E850E14486A8DF6ABDAD67D8502">
    <w:name w:val="BCC181E850E14486A8DF6ABDAD67D8502"/>
    <w:rsid w:val="00AD5148"/>
    <w:rPr>
      <w:rFonts w:eastAsiaTheme="minorHAnsi"/>
    </w:rPr>
  </w:style>
  <w:style w:type="paragraph" w:customStyle="1" w:styleId="D8172841DEE245B69ED99FCEFFE645212">
    <w:name w:val="D8172841DEE245B69ED99FCEFFE645212"/>
    <w:rsid w:val="00AD5148"/>
    <w:rPr>
      <w:rFonts w:eastAsiaTheme="minorHAnsi"/>
    </w:rPr>
  </w:style>
  <w:style w:type="paragraph" w:customStyle="1" w:styleId="1C5066B3D63D4DAD8B5899CE5CBAD06F2">
    <w:name w:val="1C5066B3D63D4DAD8B5899CE5CBAD06F2"/>
    <w:rsid w:val="00AD5148"/>
    <w:rPr>
      <w:rFonts w:eastAsiaTheme="minorHAnsi"/>
    </w:rPr>
  </w:style>
  <w:style w:type="paragraph" w:customStyle="1" w:styleId="691E1555DA1C44B2A99BFCC43A585D342">
    <w:name w:val="691E1555DA1C44B2A99BFCC43A585D342"/>
    <w:rsid w:val="00AD5148"/>
    <w:rPr>
      <w:rFonts w:eastAsiaTheme="minorHAnsi"/>
    </w:rPr>
  </w:style>
  <w:style w:type="paragraph" w:customStyle="1" w:styleId="2720366EC86846738E6A58DBD394DD2F2">
    <w:name w:val="2720366EC86846738E6A58DBD394DD2F2"/>
    <w:rsid w:val="00AD5148"/>
    <w:rPr>
      <w:rFonts w:eastAsiaTheme="minorHAnsi"/>
    </w:rPr>
  </w:style>
  <w:style w:type="paragraph" w:customStyle="1" w:styleId="0DB4B3D1365046839E302D89F3D1E6212">
    <w:name w:val="0DB4B3D1365046839E302D89F3D1E6212"/>
    <w:rsid w:val="00AD5148"/>
    <w:rPr>
      <w:rFonts w:eastAsiaTheme="minorHAnsi"/>
    </w:rPr>
  </w:style>
  <w:style w:type="paragraph" w:customStyle="1" w:styleId="96D170BFACC648C1B86EC8CD03D6160B2">
    <w:name w:val="96D170BFACC648C1B86EC8CD03D6160B2"/>
    <w:rsid w:val="00AD5148"/>
    <w:rPr>
      <w:rFonts w:eastAsiaTheme="minorHAnsi"/>
    </w:rPr>
  </w:style>
  <w:style w:type="paragraph" w:customStyle="1" w:styleId="F1A550FF2950443F898FAABA9D316A2A2">
    <w:name w:val="F1A550FF2950443F898FAABA9D316A2A2"/>
    <w:rsid w:val="00AD5148"/>
    <w:rPr>
      <w:rFonts w:eastAsiaTheme="minorHAnsi"/>
    </w:rPr>
  </w:style>
  <w:style w:type="paragraph" w:customStyle="1" w:styleId="03B4EB2A042D4E27ABC926F824C7A2132">
    <w:name w:val="03B4EB2A042D4E27ABC926F824C7A2132"/>
    <w:rsid w:val="00AD5148"/>
    <w:rPr>
      <w:rFonts w:eastAsiaTheme="minorHAnsi"/>
    </w:rPr>
  </w:style>
  <w:style w:type="paragraph" w:customStyle="1" w:styleId="6D4473462BFD4F89882F9C3FA741F3F35">
    <w:name w:val="6D4473462BFD4F89882F9C3FA741F3F35"/>
    <w:rsid w:val="00AD5148"/>
    <w:rPr>
      <w:rFonts w:eastAsiaTheme="minorHAnsi"/>
    </w:rPr>
  </w:style>
  <w:style w:type="paragraph" w:customStyle="1" w:styleId="1CED86101C8C4B3DA5388764E78FE0E05">
    <w:name w:val="1CED86101C8C4B3DA5388764E78FE0E05"/>
    <w:rsid w:val="00AD5148"/>
    <w:rPr>
      <w:rFonts w:eastAsiaTheme="minorHAnsi"/>
    </w:rPr>
  </w:style>
  <w:style w:type="paragraph" w:customStyle="1" w:styleId="D4440BDF04C54F9F805EECAD2AA6D8235">
    <w:name w:val="D4440BDF04C54F9F805EECAD2AA6D8235"/>
    <w:rsid w:val="00AD5148"/>
    <w:rPr>
      <w:rFonts w:eastAsiaTheme="minorHAnsi"/>
    </w:rPr>
  </w:style>
  <w:style w:type="paragraph" w:customStyle="1" w:styleId="71CEB401F891435E91F07064C6AEE7E53">
    <w:name w:val="71CEB401F891435E91F07064C6AEE7E53"/>
    <w:rsid w:val="00AD5148"/>
    <w:rPr>
      <w:rFonts w:eastAsiaTheme="minorHAnsi"/>
    </w:rPr>
  </w:style>
  <w:style w:type="paragraph" w:customStyle="1" w:styleId="60C856F4B5FF448C9278D598554F8C7D3">
    <w:name w:val="60C856F4B5FF448C9278D598554F8C7D3"/>
    <w:rsid w:val="00AD5148"/>
    <w:rPr>
      <w:rFonts w:eastAsiaTheme="minorHAnsi"/>
    </w:rPr>
  </w:style>
  <w:style w:type="paragraph" w:customStyle="1" w:styleId="3E162A5BDC45447B8AC4F942521D819A3">
    <w:name w:val="3E162A5BDC45447B8AC4F942521D819A3"/>
    <w:rsid w:val="00AD5148"/>
    <w:rPr>
      <w:rFonts w:eastAsiaTheme="minorHAnsi"/>
    </w:rPr>
  </w:style>
  <w:style w:type="paragraph" w:customStyle="1" w:styleId="75279C11C5E848B392766771EE28671D3">
    <w:name w:val="75279C11C5E848B392766771EE28671D3"/>
    <w:rsid w:val="00AD5148"/>
    <w:rPr>
      <w:rFonts w:eastAsiaTheme="minorHAnsi"/>
    </w:rPr>
  </w:style>
  <w:style w:type="paragraph" w:customStyle="1" w:styleId="1DA10E86E6A24956A2CA3365952FBC883">
    <w:name w:val="1DA10E86E6A24956A2CA3365952FBC883"/>
    <w:rsid w:val="00AD5148"/>
    <w:rPr>
      <w:rFonts w:eastAsiaTheme="minorHAnsi"/>
    </w:rPr>
  </w:style>
  <w:style w:type="paragraph" w:customStyle="1" w:styleId="9F8CE19271484D62B2AFC38AEC7BDB553">
    <w:name w:val="9F8CE19271484D62B2AFC38AEC7BDB553"/>
    <w:rsid w:val="00AD5148"/>
    <w:rPr>
      <w:rFonts w:eastAsiaTheme="minorHAnsi"/>
    </w:rPr>
  </w:style>
  <w:style w:type="paragraph" w:customStyle="1" w:styleId="9761C912A7514E18974A9A8C66BC02E63">
    <w:name w:val="9761C912A7514E18974A9A8C66BC02E63"/>
    <w:rsid w:val="00AD5148"/>
    <w:rPr>
      <w:rFonts w:eastAsiaTheme="minorHAnsi"/>
    </w:rPr>
  </w:style>
  <w:style w:type="paragraph" w:customStyle="1" w:styleId="69B6E22AB2C144CF827EF6FF4BD46C703">
    <w:name w:val="69B6E22AB2C144CF827EF6FF4BD46C703"/>
    <w:rsid w:val="00AD5148"/>
    <w:rPr>
      <w:rFonts w:eastAsiaTheme="minorHAnsi"/>
    </w:rPr>
  </w:style>
  <w:style w:type="paragraph" w:customStyle="1" w:styleId="6C18F9D664A34228911EE9ADD4EB41E23">
    <w:name w:val="6C18F9D664A34228911EE9ADD4EB41E23"/>
    <w:rsid w:val="00AD5148"/>
    <w:rPr>
      <w:rFonts w:eastAsiaTheme="minorHAnsi"/>
    </w:rPr>
  </w:style>
  <w:style w:type="paragraph" w:customStyle="1" w:styleId="7DCE1D70F42D43D1AE8C8E005F4B3DD53">
    <w:name w:val="7DCE1D70F42D43D1AE8C8E005F4B3DD53"/>
    <w:rsid w:val="00AD5148"/>
    <w:rPr>
      <w:rFonts w:eastAsiaTheme="minorHAnsi"/>
    </w:rPr>
  </w:style>
  <w:style w:type="paragraph" w:customStyle="1" w:styleId="F89728BA518444AC9AC406D2909EBE913">
    <w:name w:val="F89728BA518444AC9AC406D2909EBE913"/>
    <w:rsid w:val="00AD5148"/>
    <w:rPr>
      <w:rFonts w:eastAsiaTheme="minorHAnsi"/>
    </w:rPr>
  </w:style>
  <w:style w:type="paragraph" w:customStyle="1" w:styleId="F2D30F6E374648BFB2915AD98C67B7D93">
    <w:name w:val="F2D30F6E374648BFB2915AD98C67B7D93"/>
    <w:rsid w:val="00AD5148"/>
    <w:rPr>
      <w:rFonts w:eastAsiaTheme="minorHAnsi"/>
    </w:rPr>
  </w:style>
  <w:style w:type="paragraph" w:customStyle="1" w:styleId="C68180358C0E4C37A051BDF2BE217C813">
    <w:name w:val="C68180358C0E4C37A051BDF2BE217C813"/>
    <w:rsid w:val="00AD5148"/>
    <w:rPr>
      <w:rFonts w:eastAsiaTheme="minorHAnsi"/>
    </w:rPr>
  </w:style>
  <w:style w:type="paragraph" w:customStyle="1" w:styleId="BCC181E850E14486A8DF6ABDAD67D8503">
    <w:name w:val="BCC181E850E14486A8DF6ABDAD67D8503"/>
    <w:rsid w:val="00AD5148"/>
    <w:rPr>
      <w:rFonts w:eastAsiaTheme="minorHAnsi"/>
    </w:rPr>
  </w:style>
  <w:style w:type="paragraph" w:customStyle="1" w:styleId="D8172841DEE245B69ED99FCEFFE645213">
    <w:name w:val="D8172841DEE245B69ED99FCEFFE645213"/>
    <w:rsid w:val="00AD5148"/>
    <w:rPr>
      <w:rFonts w:eastAsiaTheme="minorHAnsi"/>
    </w:rPr>
  </w:style>
  <w:style w:type="paragraph" w:customStyle="1" w:styleId="1C5066B3D63D4DAD8B5899CE5CBAD06F3">
    <w:name w:val="1C5066B3D63D4DAD8B5899CE5CBAD06F3"/>
    <w:rsid w:val="00AD5148"/>
    <w:rPr>
      <w:rFonts w:eastAsiaTheme="minorHAnsi"/>
    </w:rPr>
  </w:style>
  <w:style w:type="paragraph" w:customStyle="1" w:styleId="691E1555DA1C44B2A99BFCC43A585D343">
    <w:name w:val="691E1555DA1C44B2A99BFCC43A585D343"/>
    <w:rsid w:val="00AD5148"/>
    <w:rPr>
      <w:rFonts w:eastAsiaTheme="minorHAnsi"/>
    </w:rPr>
  </w:style>
  <w:style w:type="paragraph" w:customStyle="1" w:styleId="2720366EC86846738E6A58DBD394DD2F3">
    <w:name w:val="2720366EC86846738E6A58DBD394DD2F3"/>
    <w:rsid w:val="00AD5148"/>
    <w:rPr>
      <w:rFonts w:eastAsiaTheme="minorHAnsi"/>
    </w:rPr>
  </w:style>
  <w:style w:type="paragraph" w:customStyle="1" w:styleId="0DB4B3D1365046839E302D89F3D1E6213">
    <w:name w:val="0DB4B3D1365046839E302D89F3D1E6213"/>
    <w:rsid w:val="00AD5148"/>
    <w:rPr>
      <w:rFonts w:eastAsiaTheme="minorHAnsi"/>
    </w:rPr>
  </w:style>
  <w:style w:type="paragraph" w:customStyle="1" w:styleId="96D170BFACC648C1B86EC8CD03D6160B3">
    <w:name w:val="96D170BFACC648C1B86EC8CD03D6160B3"/>
    <w:rsid w:val="00AD5148"/>
    <w:rPr>
      <w:rFonts w:eastAsiaTheme="minorHAnsi"/>
    </w:rPr>
  </w:style>
  <w:style w:type="paragraph" w:customStyle="1" w:styleId="F1A550FF2950443F898FAABA9D316A2A3">
    <w:name w:val="F1A550FF2950443F898FAABA9D316A2A3"/>
    <w:rsid w:val="00AD5148"/>
    <w:rPr>
      <w:rFonts w:eastAsiaTheme="minorHAnsi"/>
    </w:rPr>
  </w:style>
  <w:style w:type="paragraph" w:customStyle="1" w:styleId="03B4EB2A042D4E27ABC926F824C7A2133">
    <w:name w:val="03B4EB2A042D4E27ABC926F824C7A2133"/>
    <w:rsid w:val="00AD5148"/>
    <w:rPr>
      <w:rFonts w:eastAsiaTheme="minorHAnsi"/>
    </w:rPr>
  </w:style>
  <w:style w:type="paragraph" w:customStyle="1" w:styleId="6D4473462BFD4F89882F9C3FA741F3F36">
    <w:name w:val="6D4473462BFD4F89882F9C3FA741F3F36"/>
    <w:rsid w:val="00AD5148"/>
    <w:rPr>
      <w:rFonts w:eastAsiaTheme="minorHAnsi"/>
    </w:rPr>
  </w:style>
  <w:style w:type="paragraph" w:customStyle="1" w:styleId="1CED86101C8C4B3DA5388764E78FE0E06">
    <w:name w:val="1CED86101C8C4B3DA5388764E78FE0E06"/>
    <w:rsid w:val="00AD5148"/>
    <w:rPr>
      <w:rFonts w:eastAsiaTheme="minorHAnsi"/>
    </w:rPr>
  </w:style>
  <w:style w:type="paragraph" w:customStyle="1" w:styleId="D4440BDF04C54F9F805EECAD2AA6D8236">
    <w:name w:val="D4440BDF04C54F9F805EECAD2AA6D8236"/>
    <w:rsid w:val="00AD5148"/>
    <w:rPr>
      <w:rFonts w:eastAsiaTheme="minorHAnsi"/>
    </w:rPr>
  </w:style>
  <w:style w:type="paragraph" w:customStyle="1" w:styleId="71CEB401F891435E91F07064C6AEE7E54">
    <w:name w:val="71CEB401F891435E91F07064C6AEE7E54"/>
    <w:rsid w:val="00AD5148"/>
    <w:rPr>
      <w:rFonts w:eastAsiaTheme="minorHAnsi"/>
    </w:rPr>
  </w:style>
  <w:style w:type="paragraph" w:customStyle="1" w:styleId="60C856F4B5FF448C9278D598554F8C7D4">
    <w:name w:val="60C856F4B5FF448C9278D598554F8C7D4"/>
    <w:rsid w:val="00AD5148"/>
    <w:rPr>
      <w:rFonts w:eastAsiaTheme="minorHAnsi"/>
    </w:rPr>
  </w:style>
  <w:style w:type="paragraph" w:customStyle="1" w:styleId="3E162A5BDC45447B8AC4F942521D819A4">
    <w:name w:val="3E162A5BDC45447B8AC4F942521D819A4"/>
    <w:rsid w:val="00AD5148"/>
    <w:rPr>
      <w:rFonts w:eastAsiaTheme="minorHAnsi"/>
    </w:rPr>
  </w:style>
  <w:style w:type="paragraph" w:customStyle="1" w:styleId="75279C11C5E848B392766771EE28671D4">
    <w:name w:val="75279C11C5E848B392766771EE28671D4"/>
    <w:rsid w:val="00AD5148"/>
    <w:rPr>
      <w:rFonts w:eastAsiaTheme="minorHAnsi"/>
    </w:rPr>
  </w:style>
  <w:style w:type="paragraph" w:customStyle="1" w:styleId="1DA10E86E6A24956A2CA3365952FBC884">
    <w:name w:val="1DA10E86E6A24956A2CA3365952FBC884"/>
    <w:rsid w:val="00AD5148"/>
    <w:rPr>
      <w:rFonts w:eastAsiaTheme="minorHAnsi"/>
    </w:rPr>
  </w:style>
  <w:style w:type="paragraph" w:customStyle="1" w:styleId="9F8CE19271484D62B2AFC38AEC7BDB554">
    <w:name w:val="9F8CE19271484D62B2AFC38AEC7BDB554"/>
    <w:rsid w:val="00AD5148"/>
    <w:rPr>
      <w:rFonts w:eastAsiaTheme="minorHAnsi"/>
    </w:rPr>
  </w:style>
  <w:style w:type="paragraph" w:customStyle="1" w:styleId="9761C912A7514E18974A9A8C66BC02E64">
    <w:name w:val="9761C912A7514E18974A9A8C66BC02E64"/>
    <w:rsid w:val="00AD5148"/>
    <w:rPr>
      <w:rFonts w:eastAsiaTheme="minorHAnsi"/>
    </w:rPr>
  </w:style>
  <w:style w:type="paragraph" w:customStyle="1" w:styleId="69B6E22AB2C144CF827EF6FF4BD46C704">
    <w:name w:val="69B6E22AB2C144CF827EF6FF4BD46C704"/>
    <w:rsid w:val="00AD5148"/>
    <w:rPr>
      <w:rFonts w:eastAsiaTheme="minorHAnsi"/>
    </w:rPr>
  </w:style>
  <w:style w:type="paragraph" w:customStyle="1" w:styleId="6C18F9D664A34228911EE9ADD4EB41E24">
    <w:name w:val="6C18F9D664A34228911EE9ADD4EB41E24"/>
    <w:rsid w:val="00AD5148"/>
    <w:rPr>
      <w:rFonts w:eastAsiaTheme="minorHAnsi"/>
    </w:rPr>
  </w:style>
  <w:style w:type="paragraph" w:customStyle="1" w:styleId="7DCE1D70F42D43D1AE8C8E005F4B3DD54">
    <w:name w:val="7DCE1D70F42D43D1AE8C8E005F4B3DD54"/>
    <w:rsid w:val="00AD5148"/>
    <w:rPr>
      <w:rFonts w:eastAsiaTheme="minorHAnsi"/>
    </w:rPr>
  </w:style>
  <w:style w:type="paragraph" w:customStyle="1" w:styleId="F89728BA518444AC9AC406D2909EBE914">
    <w:name w:val="F89728BA518444AC9AC406D2909EBE914"/>
    <w:rsid w:val="00AD5148"/>
    <w:rPr>
      <w:rFonts w:eastAsiaTheme="minorHAnsi"/>
    </w:rPr>
  </w:style>
  <w:style w:type="paragraph" w:customStyle="1" w:styleId="F2D30F6E374648BFB2915AD98C67B7D94">
    <w:name w:val="F2D30F6E374648BFB2915AD98C67B7D94"/>
    <w:rsid w:val="00AD5148"/>
    <w:rPr>
      <w:rFonts w:eastAsiaTheme="minorHAnsi"/>
    </w:rPr>
  </w:style>
  <w:style w:type="paragraph" w:customStyle="1" w:styleId="C68180358C0E4C37A051BDF2BE217C814">
    <w:name w:val="C68180358C0E4C37A051BDF2BE217C814"/>
    <w:rsid w:val="00AD5148"/>
    <w:rPr>
      <w:rFonts w:eastAsiaTheme="minorHAnsi"/>
    </w:rPr>
  </w:style>
  <w:style w:type="paragraph" w:customStyle="1" w:styleId="BCC181E850E14486A8DF6ABDAD67D8504">
    <w:name w:val="BCC181E850E14486A8DF6ABDAD67D8504"/>
    <w:rsid w:val="00AD5148"/>
    <w:rPr>
      <w:rFonts w:eastAsiaTheme="minorHAnsi"/>
    </w:rPr>
  </w:style>
  <w:style w:type="paragraph" w:customStyle="1" w:styleId="D8172841DEE245B69ED99FCEFFE645214">
    <w:name w:val="D8172841DEE245B69ED99FCEFFE645214"/>
    <w:rsid w:val="00AD5148"/>
    <w:rPr>
      <w:rFonts w:eastAsiaTheme="minorHAnsi"/>
    </w:rPr>
  </w:style>
  <w:style w:type="paragraph" w:customStyle="1" w:styleId="1C5066B3D63D4DAD8B5899CE5CBAD06F4">
    <w:name w:val="1C5066B3D63D4DAD8B5899CE5CBAD06F4"/>
    <w:rsid w:val="00AD5148"/>
    <w:rPr>
      <w:rFonts w:eastAsiaTheme="minorHAnsi"/>
    </w:rPr>
  </w:style>
  <w:style w:type="paragraph" w:customStyle="1" w:styleId="691E1555DA1C44B2A99BFCC43A585D344">
    <w:name w:val="691E1555DA1C44B2A99BFCC43A585D344"/>
    <w:rsid w:val="00AD5148"/>
    <w:rPr>
      <w:rFonts w:eastAsiaTheme="minorHAnsi"/>
    </w:rPr>
  </w:style>
  <w:style w:type="paragraph" w:customStyle="1" w:styleId="2720366EC86846738E6A58DBD394DD2F4">
    <w:name w:val="2720366EC86846738E6A58DBD394DD2F4"/>
    <w:rsid w:val="00AD5148"/>
    <w:rPr>
      <w:rFonts w:eastAsiaTheme="minorHAnsi"/>
    </w:rPr>
  </w:style>
  <w:style w:type="paragraph" w:customStyle="1" w:styleId="0DB4B3D1365046839E302D89F3D1E6214">
    <w:name w:val="0DB4B3D1365046839E302D89F3D1E6214"/>
    <w:rsid w:val="00AD5148"/>
    <w:rPr>
      <w:rFonts w:eastAsiaTheme="minorHAnsi"/>
    </w:rPr>
  </w:style>
  <w:style w:type="paragraph" w:customStyle="1" w:styleId="96D170BFACC648C1B86EC8CD03D6160B4">
    <w:name w:val="96D170BFACC648C1B86EC8CD03D6160B4"/>
    <w:rsid w:val="00AD5148"/>
    <w:rPr>
      <w:rFonts w:eastAsiaTheme="minorHAnsi"/>
    </w:rPr>
  </w:style>
  <w:style w:type="paragraph" w:customStyle="1" w:styleId="F1A550FF2950443F898FAABA9D316A2A4">
    <w:name w:val="F1A550FF2950443F898FAABA9D316A2A4"/>
    <w:rsid w:val="00AD5148"/>
    <w:rPr>
      <w:rFonts w:eastAsiaTheme="minorHAnsi"/>
    </w:rPr>
  </w:style>
  <w:style w:type="paragraph" w:customStyle="1" w:styleId="03B4EB2A042D4E27ABC926F824C7A2134">
    <w:name w:val="03B4EB2A042D4E27ABC926F824C7A2134"/>
    <w:rsid w:val="00AD514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 grant application</Template>
  <TotalTime>0</TotalTime>
  <Pages>2</Pages>
  <Words>429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Hamilton</dc:creator>
  <cp:keywords/>
  <dc:description/>
  <cp:lastModifiedBy>Janiss Fowler</cp:lastModifiedBy>
  <cp:revision>2</cp:revision>
  <cp:lastPrinted>2014-07-30T17:00:00Z</cp:lastPrinted>
  <dcterms:created xsi:type="dcterms:W3CDTF">2016-02-16T17:03:00Z</dcterms:created>
  <dcterms:modified xsi:type="dcterms:W3CDTF">2016-02-16T17:03:00Z</dcterms:modified>
</cp:coreProperties>
</file>